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9" w:rsidRPr="00AF5969" w:rsidRDefault="00AF5969" w:rsidP="00831CCD">
      <w:pPr>
        <w:pStyle w:val="ListParagraph"/>
        <w:spacing w:after="0"/>
        <w:rPr>
          <w:b/>
          <w:color w:val="FF0000"/>
        </w:rPr>
      </w:pPr>
    </w:p>
    <w:p w:rsidR="00AF5969" w:rsidRPr="007724A0" w:rsidRDefault="004002FB" w:rsidP="00831CCD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 xml:space="preserve">Retrieve Invoices </w:t>
      </w:r>
    </w:p>
    <w:p w:rsidR="00AF5969" w:rsidRDefault="00AF5969" w:rsidP="00AF5969">
      <w:pPr>
        <w:pStyle w:val="ListParagraph"/>
        <w:ind w:left="0"/>
      </w:pPr>
    </w:p>
    <w:p w:rsidR="00F87F3F" w:rsidRDefault="001F26B7" w:rsidP="008006DC">
      <w:pPr>
        <w:rPr>
          <w:b/>
          <w:u w:val="single"/>
        </w:rPr>
      </w:pPr>
      <w:r w:rsidRPr="00741CD4">
        <w:rPr>
          <w:b/>
          <w:u w:val="single"/>
        </w:rPr>
        <w:t>Purpose:</w:t>
      </w:r>
    </w:p>
    <w:p w:rsidR="00746D7C" w:rsidRDefault="00B13BCB" w:rsidP="0013759E">
      <w:pPr>
        <w:pStyle w:val="ListParagraph"/>
        <w:numPr>
          <w:ilvl w:val="0"/>
          <w:numId w:val="13"/>
        </w:numPr>
      </w:pPr>
      <w:r>
        <w:t xml:space="preserve">This </w:t>
      </w:r>
      <w:r w:rsidR="004843DF">
        <w:t xml:space="preserve">Job Aid </w:t>
      </w:r>
      <w:r>
        <w:t xml:space="preserve">illustrates </w:t>
      </w:r>
      <w:r w:rsidR="00444CD3">
        <w:t xml:space="preserve">how to </w:t>
      </w:r>
      <w:r w:rsidR="004002FB">
        <w:t>retrieve invoices</w:t>
      </w:r>
      <w:r w:rsidR="00B0516D">
        <w:t>.</w:t>
      </w:r>
    </w:p>
    <w:p w:rsidR="00C11B0D" w:rsidRDefault="00A01A70" w:rsidP="00C11B0D">
      <w:pPr>
        <w:rPr>
          <w:b/>
          <w:u w:val="single"/>
        </w:rPr>
      </w:pPr>
      <w:r w:rsidRPr="00A01A70">
        <w:rPr>
          <w:b/>
          <w:u w:val="single"/>
        </w:rPr>
        <w:t>Steps:</w:t>
      </w:r>
    </w:p>
    <w:p w:rsidR="00B0516D" w:rsidRPr="004843DF" w:rsidRDefault="006633FD" w:rsidP="00B0516D">
      <w:pPr>
        <w:pStyle w:val="ListParagraph"/>
        <w:keepNext/>
        <w:numPr>
          <w:ilvl w:val="0"/>
          <w:numId w:val="1"/>
        </w:numPr>
        <w:rPr>
          <w:rFonts w:cstheme="minorHAnsi"/>
        </w:rPr>
      </w:pPr>
      <w:r>
        <w:t>Enter your credentials</w:t>
      </w:r>
      <w:r w:rsidR="00FB7012">
        <w:t>,</w:t>
      </w:r>
      <w:r>
        <w:t xml:space="preserve"> i.e. </w:t>
      </w:r>
      <w:r>
        <w:rPr>
          <w:b/>
        </w:rPr>
        <w:t xml:space="preserve">Email </w:t>
      </w:r>
      <w:r>
        <w:t>and</w:t>
      </w:r>
      <w:r>
        <w:rPr>
          <w:b/>
        </w:rPr>
        <w:t xml:space="preserve"> Password</w:t>
      </w:r>
      <w:r>
        <w:rPr>
          <w:i/>
        </w:rPr>
        <w:t xml:space="preserve">. </w:t>
      </w:r>
      <w:r>
        <w:t xml:space="preserve">Then select the </w:t>
      </w:r>
      <w:r>
        <w:rPr>
          <w:b/>
        </w:rPr>
        <w:t>SUBMIT</w:t>
      </w:r>
      <w:r>
        <w:t xml:space="preserve"> button. </w:t>
      </w:r>
      <w:r>
        <w:rPr>
          <w:i/>
        </w:rPr>
        <w:t xml:space="preserve"> </w:t>
      </w:r>
      <w:r w:rsidR="004843DF">
        <w:t xml:space="preserve"> </w:t>
      </w:r>
    </w:p>
    <w:p w:rsidR="00B0516D" w:rsidRPr="00C17571" w:rsidRDefault="00B0516D" w:rsidP="00CF5731">
      <w:pPr>
        <w:ind w:left="360"/>
        <w:rPr>
          <w:rFonts w:cstheme="minorHAnsi"/>
        </w:rPr>
      </w:pPr>
      <w:r w:rsidRPr="00C175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F433B" wp14:editId="56030008">
                <wp:simplePos x="0" y="0"/>
                <wp:positionH relativeFrom="column">
                  <wp:posOffset>4130040</wp:posOffset>
                </wp:positionH>
                <wp:positionV relativeFrom="paragraph">
                  <wp:posOffset>819150</wp:posOffset>
                </wp:positionV>
                <wp:extent cx="960120" cy="1104900"/>
                <wp:effectExtent l="19050" t="1905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5.2pt;margin-top:64.5pt;width:75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" filled="f" strokecolor="#ffc000" strokeweight="3pt"/>
            </w:pict>
          </mc:Fallback>
        </mc:AlternateContent>
      </w:r>
      <w:r w:rsidR="00CF5731">
        <w:rPr>
          <w:noProof/>
        </w:rPr>
        <w:drawing>
          <wp:inline distT="0" distB="0" distL="0" distR="0" wp14:anchorId="4C250554" wp14:editId="434A39DD">
            <wp:extent cx="5943600" cy="2421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6D" w:rsidRPr="00C17571" w:rsidRDefault="00B0516D" w:rsidP="00CF5731">
      <w:pPr>
        <w:ind w:left="360"/>
        <w:rPr>
          <w:rFonts w:cstheme="minorHAnsi"/>
        </w:rPr>
      </w:pPr>
    </w:p>
    <w:p w:rsidR="00B0516D" w:rsidRPr="00C17571" w:rsidRDefault="00B0516D" w:rsidP="00B0516D">
      <w:pPr>
        <w:pStyle w:val="ListParagraph"/>
        <w:keepNext/>
        <w:numPr>
          <w:ilvl w:val="0"/>
          <w:numId w:val="1"/>
        </w:numPr>
        <w:rPr>
          <w:rFonts w:cstheme="minorHAnsi"/>
        </w:rPr>
      </w:pPr>
      <w:r w:rsidRPr="00C17571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A9EAB" wp14:editId="73C5AF41">
                <wp:simplePos x="0" y="0"/>
                <wp:positionH relativeFrom="column">
                  <wp:posOffset>3458210</wp:posOffset>
                </wp:positionH>
                <wp:positionV relativeFrom="paragraph">
                  <wp:posOffset>308610</wp:posOffset>
                </wp:positionV>
                <wp:extent cx="555172" cy="219304"/>
                <wp:effectExtent l="19050" t="19050" r="1651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2" cy="2193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2.3pt;margin-top:24.3pt;width:43.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" filled="f" strokecolor="#ffc000" strokeweight="3pt"/>
            </w:pict>
          </mc:Fallback>
        </mc:AlternateContent>
      </w:r>
      <w:r w:rsidR="003C7941">
        <w:rPr>
          <w:rFonts w:cstheme="minorHAnsi"/>
        </w:rPr>
        <w:t>Select</w:t>
      </w:r>
      <w:r w:rsidRPr="00C17571">
        <w:rPr>
          <w:rFonts w:cstheme="minorHAnsi"/>
        </w:rPr>
        <w:t xml:space="preserve"> </w:t>
      </w:r>
      <w:r w:rsidRPr="00C17571">
        <w:rPr>
          <w:rFonts w:cstheme="minorHAnsi"/>
          <w:b/>
        </w:rPr>
        <w:t>My Account</w:t>
      </w:r>
      <w:r w:rsidRPr="00C17571">
        <w:rPr>
          <w:rFonts w:cstheme="minorHAnsi"/>
        </w:rPr>
        <w:t>.</w:t>
      </w:r>
    </w:p>
    <w:p w:rsidR="00B0516D" w:rsidRPr="00C17571" w:rsidRDefault="00CF5731" w:rsidP="00CF5731">
      <w:pPr>
        <w:ind w:left="360"/>
        <w:rPr>
          <w:rFonts w:cstheme="minorHAnsi"/>
        </w:rPr>
      </w:pPr>
      <w:r>
        <w:rPr>
          <w:noProof/>
        </w:rPr>
        <w:drawing>
          <wp:inline distT="0" distB="0" distL="0" distR="0" wp14:anchorId="01E1461B" wp14:editId="3A4B2618">
            <wp:extent cx="5745032" cy="3092071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032" cy="309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16D" w:rsidRPr="00C17571" w:rsidRDefault="003C7941" w:rsidP="00027FF1">
      <w:pPr>
        <w:pStyle w:val="ListParagraph"/>
        <w:keepNext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</w:t>
      </w:r>
      <w:r w:rsidR="00B0516D" w:rsidRPr="00C17571">
        <w:rPr>
          <w:rFonts w:cstheme="minorHAnsi"/>
        </w:rPr>
        <w:t xml:space="preserve"> </w:t>
      </w:r>
      <w:r w:rsidR="00B0516D" w:rsidRPr="00C17571">
        <w:rPr>
          <w:rFonts w:cstheme="minorHAnsi"/>
          <w:b/>
        </w:rPr>
        <w:t xml:space="preserve">Order </w:t>
      </w:r>
      <w:r w:rsidR="002B79B8">
        <w:rPr>
          <w:rFonts w:cstheme="minorHAnsi"/>
          <w:b/>
        </w:rPr>
        <w:t>h</w:t>
      </w:r>
      <w:r w:rsidR="00B0516D" w:rsidRPr="00C17571">
        <w:rPr>
          <w:rFonts w:cstheme="minorHAnsi"/>
          <w:b/>
        </w:rPr>
        <w:t>istory</w:t>
      </w:r>
      <w:r w:rsidR="00B0516D" w:rsidRPr="00C17571">
        <w:rPr>
          <w:rFonts w:cstheme="minorHAnsi"/>
        </w:rPr>
        <w:t xml:space="preserve">. </w:t>
      </w:r>
    </w:p>
    <w:p w:rsidR="00027FF1" w:rsidRDefault="00B0516D" w:rsidP="00CF5731">
      <w:pPr>
        <w:ind w:left="360"/>
        <w:rPr>
          <w:color w:val="000000" w:themeColor="text1"/>
          <w:sz w:val="24"/>
          <w:szCs w:val="24"/>
        </w:rPr>
      </w:pPr>
      <w:r w:rsidRPr="00C175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1279B" wp14:editId="775961B0">
                <wp:simplePos x="0" y="0"/>
                <wp:positionH relativeFrom="column">
                  <wp:posOffset>226060</wp:posOffset>
                </wp:positionH>
                <wp:positionV relativeFrom="paragraph">
                  <wp:posOffset>1594485</wp:posOffset>
                </wp:positionV>
                <wp:extent cx="870509" cy="171653"/>
                <wp:effectExtent l="19050" t="1905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9" cy="1716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.8pt;margin-top:125.55pt;width:68.5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" filled="f" strokecolor="#ffc000" strokeweight="3pt"/>
            </w:pict>
          </mc:Fallback>
        </mc:AlternateContent>
      </w:r>
      <w:r w:rsidR="00CF5731">
        <w:rPr>
          <w:noProof/>
        </w:rPr>
        <w:drawing>
          <wp:inline distT="0" distB="0" distL="0" distR="0" wp14:anchorId="0253B91C" wp14:editId="60F1061E">
            <wp:extent cx="5829173" cy="2301240"/>
            <wp:effectExtent l="0" t="0" r="63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17" cy="230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F1" w:rsidRPr="009E1628" w:rsidRDefault="00027FF1" w:rsidP="00027FF1">
      <w:pPr>
        <w:pStyle w:val="ListParagraph"/>
        <w:keepNext/>
        <w:numPr>
          <w:ilvl w:val="0"/>
          <w:numId w:val="1"/>
        </w:numPr>
        <w:spacing w:after="0"/>
        <w:rPr>
          <w:color w:val="000000" w:themeColor="text1"/>
        </w:rPr>
      </w:pPr>
      <w:r w:rsidRPr="009E1628">
        <w:rPr>
          <w:color w:val="000000" w:themeColor="text1"/>
        </w:rPr>
        <w:lastRenderedPageBreak/>
        <w:t xml:space="preserve">The </w:t>
      </w:r>
      <w:r w:rsidRPr="006633FD">
        <w:rPr>
          <w:b/>
          <w:color w:val="000000" w:themeColor="text1"/>
        </w:rPr>
        <w:t xml:space="preserve">Order </w:t>
      </w:r>
      <w:r w:rsidR="006633FD">
        <w:rPr>
          <w:b/>
          <w:color w:val="000000" w:themeColor="text1"/>
        </w:rPr>
        <w:t>h</w:t>
      </w:r>
      <w:r w:rsidRPr="006633FD">
        <w:rPr>
          <w:b/>
          <w:color w:val="000000" w:themeColor="text1"/>
        </w:rPr>
        <w:t>istory</w:t>
      </w:r>
      <w:r w:rsidRPr="009E1628">
        <w:rPr>
          <w:color w:val="000000" w:themeColor="text1"/>
        </w:rPr>
        <w:t xml:space="preserve"> screen appears.</w:t>
      </w:r>
    </w:p>
    <w:p w:rsidR="00027FF1" w:rsidRPr="009E1628" w:rsidRDefault="00027FF1" w:rsidP="00027FF1">
      <w:pPr>
        <w:pStyle w:val="ListParagraph"/>
        <w:keepNext/>
        <w:numPr>
          <w:ilvl w:val="0"/>
          <w:numId w:val="1"/>
        </w:numPr>
        <w:spacing w:after="0"/>
        <w:rPr>
          <w:color w:val="000000" w:themeColor="text1"/>
        </w:rPr>
      </w:pPr>
      <w:r w:rsidRPr="009E1628">
        <w:rPr>
          <w:color w:val="000000" w:themeColor="text1"/>
        </w:rPr>
        <w:t>You can search for</w:t>
      </w:r>
      <w:r w:rsidR="006844D8">
        <w:rPr>
          <w:color w:val="000000" w:themeColor="text1"/>
        </w:rPr>
        <w:t xml:space="preserve"> Invoices </w:t>
      </w:r>
      <w:r w:rsidRPr="009E1628">
        <w:rPr>
          <w:color w:val="000000" w:themeColor="text1"/>
        </w:rPr>
        <w:t xml:space="preserve">using various search criteria such as </w:t>
      </w:r>
      <w:r w:rsidRPr="00345156">
        <w:rPr>
          <w:i/>
          <w:color w:val="000000" w:themeColor="text1"/>
        </w:rPr>
        <w:t xml:space="preserve">Purchase Order </w:t>
      </w:r>
      <w:r w:rsidR="002B79B8">
        <w:rPr>
          <w:i/>
          <w:color w:val="000000" w:themeColor="text1"/>
        </w:rPr>
        <w:t>#</w:t>
      </w:r>
      <w:r w:rsidRPr="00345156">
        <w:rPr>
          <w:i/>
          <w:color w:val="000000" w:themeColor="text1"/>
        </w:rPr>
        <w:t xml:space="preserve">, </w:t>
      </w:r>
      <w:r w:rsidR="006844D8">
        <w:rPr>
          <w:i/>
          <w:color w:val="000000" w:themeColor="text1"/>
        </w:rPr>
        <w:t>Invoice #</w:t>
      </w:r>
      <w:r w:rsidRPr="00345156">
        <w:rPr>
          <w:i/>
          <w:color w:val="000000" w:themeColor="text1"/>
        </w:rPr>
        <w:t>, Start Date, End Date</w:t>
      </w:r>
      <w:r w:rsidR="002B79B8">
        <w:rPr>
          <w:i/>
          <w:color w:val="000000" w:themeColor="text1"/>
        </w:rPr>
        <w:t>,</w:t>
      </w:r>
      <w:r w:rsidR="00CF5731">
        <w:rPr>
          <w:i/>
          <w:color w:val="000000" w:themeColor="text1"/>
        </w:rPr>
        <w:t xml:space="preserve"> </w:t>
      </w:r>
      <w:r w:rsidR="00CF5731">
        <w:rPr>
          <w:color w:val="000000" w:themeColor="text1"/>
        </w:rPr>
        <w:t>or</w:t>
      </w:r>
      <w:r w:rsidR="00CF5731">
        <w:rPr>
          <w:i/>
          <w:color w:val="000000" w:themeColor="text1"/>
        </w:rPr>
        <w:t xml:space="preserve"> Order Status (Credit Memo, Invoice, or All)</w:t>
      </w:r>
      <w:r w:rsidRPr="009E1628">
        <w:rPr>
          <w:color w:val="000000" w:themeColor="text1"/>
        </w:rPr>
        <w:t>.</w:t>
      </w:r>
    </w:p>
    <w:p w:rsidR="00027FF1" w:rsidRDefault="00027FF1" w:rsidP="00027FF1">
      <w:pPr>
        <w:pStyle w:val="ListParagraph"/>
        <w:keepNext/>
        <w:numPr>
          <w:ilvl w:val="0"/>
          <w:numId w:val="1"/>
        </w:numPr>
        <w:spacing w:after="0"/>
        <w:rPr>
          <w:color w:val="000000" w:themeColor="text1"/>
        </w:rPr>
      </w:pPr>
      <w:r w:rsidRPr="009E1628">
        <w:rPr>
          <w:color w:val="000000" w:themeColor="text1"/>
        </w:rPr>
        <w:t>Enter the search criteria.</w:t>
      </w:r>
    </w:p>
    <w:p w:rsidR="00CF5731" w:rsidRPr="00CF5731" w:rsidRDefault="001A28BE" w:rsidP="00CF5731">
      <w:pPr>
        <w:keepNext/>
        <w:spacing w:after="0"/>
        <w:ind w:left="360"/>
        <w:rPr>
          <w:color w:val="000000" w:themeColor="text1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5C827" wp14:editId="678C69E4">
                <wp:simplePos x="0" y="0"/>
                <wp:positionH relativeFrom="column">
                  <wp:posOffset>1927860</wp:posOffset>
                </wp:positionH>
                <wp:positionV relativeFrom="paragraph">
                  <wp:posOffset>1302385</wp:posOffset>
                </wp:positionV>
                <wp:extent cx="3962400" cy="289560"/>
                <wp:effectExtent l="19050" t="1905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89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1.8pt;margin-top:102.55pt;width:312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" filled="f" strokecolor="#ffc000" strokeweight="3pt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4B799" wp14:editId="71E44D48">
                <wp:simplePos x="0" y="0"/>
                <wp:positionH relativeFrom="column">
                  <wp:posOffset>2425700</wp:posOffset>
                </wp:positionH>
                <wp:positionV relativeFrom="paragraph">
                  <wp:posOffset>1116330</wp:posOffset>
                </wp:positionV>
                <wp:extent cx="429895" cy="184150"/>
                <wp:effectExtent l="19050" t="1905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84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1pt;margin-top:87.9pt;width:33.8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" filled="f" strokecolor="#ffc000" strokeweight="2.25pt"/>
            </w:pict>
          </mc:Fallback>
        </mc:AlternateContent>
      </w:r>
      <w:r w:rsidR="00CF5731">
        <w:rPr>
          <w:noProof/>
        </w:rPr>
        <w:drawing>
          <wp:inline distT="0" distB="0" distL="0" distR="0" wp14:anchorId="09EB7AF0" wp14:editId="29D7F3E6">
            <wp:extent cx="5905500" cy="2412239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734" cy="241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F1" w:rsidRPr="009E1628" w:rsidRDefault="003C7941" w:rsidP="00027FF1">
      <w:pPr>
        <w:pStyle w:val="ListParagraph"/>
        <w:keepNext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Select</w:t>
      </w:r>
      <w:r w:rsidR="00027FF1" w:rsidRPr="009E1628">
        <w:rPr>
          <w:color w:val="000000" w:themeColor="text1"/>
        </w:rPr>
        <w:t xml:space="preserve"> the </w:t>
      </w:r>
      <w:r w:rsidR="002B79B8">
        <w:rPr>
          <w:b/>
          <w:color w:val="000000" w:themeColor="text1"/>
        </w:rPr>
        <w:t>SEARCH</w:t>
      </w:r>
      <w:r w:rsidR="002B79B8" w:rsidRPr="009E1628">
        <w:rPr>
          <w:color w:val="000000" w:themeColor="text1"/>
        </w:rPr>
        <w:t xml:space="preserve"> </w:t>
      </w:r>
      <w:r w:rsidR="00027FF1" w:rsidRPr="009E1628">
        <w:rPr>
          <w:color w:val="000000" w:themeColor="text1"/>
        </w:rPr>
        <w:t>button.</w:t>
      </w:r>
    </w:p>
    <w:p w:rsidR="00027FF1" w:rsidRDefault="00027FF1" w:rsidP="00CF5731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A4B4E" wp14:editId="2647D95D">
                <wp:simplePos x="0" y="0"/>
                <wp:positionH relativeFrom="column">
                  <wp:posOffset>4853940</wp:posOffset>
                </wp:positionH>
                <wp:positionV relativeFrom="paragraph">
                  <wp:posOffset>1630045</wp:posOffset>
                </wp:positionV>
                <wp:extent cx="566382" cy="189230"/>
                <wp:effectExtent l="19050" t="19050" r="24765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" cy="189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2.2pt;margin-top:128.35pt;width:44.6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" filled="f" strokecolor="#ffc000" strokeweight="3pt"/>
            </w:pict>
          </mc:Fallback>
        </mc:AlternateContent>
      </w:r>
      <w:r w:rsidR="00CF5731">
        <w:rPr>
          <w:noProof/>
        </w:rPr>
        <w:drawing>
          <wp:inline distT="0" distB="0" distL="0" distR="0" wp14:anchorId="2D6A7916" wp14:editId="68B41296">
            <wp:extent cx="5958840" cy="2433154"/>
            <wp:effectExtent l="0" t="0" r="381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622" cy="24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31" w:rsidRDefault="00CF5731" w:rsidP="00027FF1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027FF1" w:rsidRPr="009E1628" w:rsidRDefault="00027FF1" w:rsidP="00027FF1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E1628">
        <w:rPr>
          <w:color w:val="000000" w:themeColor="text1"/>
        </w:rPr>
        <w:t>The search results are displayed.</w:t>
      </w:r>
    </w:p>
    <w:p w:rsidR="00027FF1" w:rsidRPr="009E1628" w:rsidRDefault="003C7941" w:rsidP="00027FF1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Select</w:t>
      </w:r>
      <w:r w:rsidR="00027FF1" w:rsidRPr="009E1628">
        <w:rPr>
          <w:color w:val="000000" w:themeColor="text1"/>
        </w:rPr>
        <w:t xml:space="preserve"> the </w:t>
      </w:r>
      <w:r w:rsidR="00CF5731">
        <w:rPr>
          <w:b/>
          <w:color w:val="000000" w:themeColor="text1"/>
        </w:rPr>
        <w:t xml:space="preserve">Invoice </w:t>
      </w:r>
      <w:r w:rsidR="00027FF1">
        <w:rPr>
          <w:b/>
          <w:color w:val="000000" w:themeColor="text1"/>
        </w:rPr>
        <w:t>#</w:t>
      </w:r>
      <w:r w:rsidR="00027FF1" w:rsidRPr="009E1628">
        <w:rPr>
          <w:color w:val="000000" w:themeColor="text1"/>
        </w:rPr>
        <w:t xml:space="preserve"> </w:t>
      </w:r>
      <w:r w:rsidR="006844D8">
        <w:rPr>
          <w:color w:val="000000" w:themeColor="text1"/>
        </w:rPr>
        <w:t xml:space="preserve">link </w:t>
      </w:r>
      <w:r w:rsidR="00027FF1" w:rsidRPr="009E1628">
        <w:rPr>
          <w:color w:val="000000" w:themeColor="text1"/>
        </w:rPr>
        <w:t xml:space="preserve">to view the </w:t>
      </w:r>
      <w:r w:rsidR="00CF5731">
        <w:rPr>
          <w:color w:val="000000" w:themeColor="text1"/>
        </w:rPr>
        <w:t>invoice</w:t>
      </w:r>
      <w:r w:rsidR="00027FF1" w:rsidRPr="009E1628">
        <w:rPr>
          <w:color w:val="000000" w:themeColor="text1"/>
        </w:rPr>
        <w:t>.</w:t>
      </w:r>
    </w:p>
    <w:p w:rsidR="00027FF1" w:rsidRDefault="00CF5731" w:rsidP="00C65ECA">
      <w:pPr>
        <w:pStyle w:val="ListParagraph"/>
        <w:ind w:left="360"/>
        <w:rPr>
          <w:color w:val="000000" w:themeColor="text1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58BE3" wp14:editId="73546C23">
                <wp:simplePos x="0" y="0"/>
                <wp:positionH relativeFrom="column">
                  <wp:posOffset>2715986</wp:posOffset>
                </wp:positionH>
                <wp:positionV relativeFrom="paragraph">
                  <wp:posOffset>334101</wp:posOffset>
                </wp:positionV>
                <wp:extent cx="429532" cy="190500"/>
                <wp:effectExtent l="19050" t="19050" r="279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32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3.85pt;margin-top:26.3pt;width:33.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" filled="f" strokecolor="#ffc000" strokeweight="3pt"/>
            </w:pict>
          </mc:Fallback>
        </mc:AlternateContent>
      </w:r>
      <w:r w:rsidR="00027FF1">
        <w:rPr>
          <w:noProof/>
        </w:rPr>
        <w:drawing>
          <wp:inline distT="0" distB="0" distL="0" distR="0" wp14:anchorId="0B97BA3D" wp14:editId="56D0764C">
            <wp:extent cx="6045958" cy="76323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60377" r="1056" b="17406"/>
                    <a:stretch/>
                  </pic:blipFill>
                  <pic:spPr bwMode="auto">
                    <a:xfrm>
                      <a:off x="0" y="0"/>
                      <a:ext cx="6050475" cy="76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7FF1" w:rsidSect="004763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08" w:right="117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90" w:rsidRDefault="009B0190" w:rsidP="009D08F2">
      <w:pPr>
        <w:spacing w:after="0" w:line="240" w:lineRule="auto"/>
      </w:pPr>
      <w:r>
        <w:separator/>
      </w:r>
    </w:p>
  </w:endnote>
  <w:endnote w:type="continuationSeparator" w:id="0">
    <w:p w:rsidR="009B0190" w:rsidRDefault="009B0190" w:rsidP="009D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AB" w:rsidRDefault="00476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29" w:rsidRDefault="00B420C7" w:rsidP="00574329">
    <w:pPr>
      <w:pStyle w:val="Footer"/>
      <w:tabs>
        <w:tab w:val="clear" w:pos="9360"/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F798D" wp14:editId="2946FA24">
              <wp:simplePos x="0" y="0"/>
              <wp:positionH relativeFrom="column">
                <wp:posOffset>-1057275</wp:posOffset>
              </wp:positionH>
              <wp:positionV relativeFrom="paragraph">
                <wp:posOffset>-250190</wp:posOffset>
              </wp:positionV>
              <wp:extent cx="9629775" cy="88900"/>
              <wp:effectExtent l="0" t="0" r="9525" b="6350"/>
              <wp:wrapNone/>
              <wp:docPr id="3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9775" cy="88900"/>
                      </a:xfrm>
                      <a:prstGeom prst="rect">
                        <a:avLst/>
                      </a:prstGeom>
                      <a:solidFill>
                        <a:srgbClr val="81202A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83.25pt;margin-top:-19.7pt;width:758.2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" fillcolor="#81202a" stroked="f">
              <v:stroke joinstyle="round"/>
              <v:path arrowok="t"/>
            </v:rect>
          </w:pict>
        </mc:Fallback>
      </mc:AlternateContent>
    </w:r>
    <w:r w:rsidR="00C65ECA">
      <w:t xml:space="preserve">Retrieve </w:t>
    </w:r>
    <w:r w:rsidR="00675FE2">
      <w:t>Invoice</w:t>
    </w:r>
    <w:r w:rsidR="00C65ECA">
      <w:t>s</w:t>
    </w:r>
    <w:r w:rsidR="00574329">
      <w:ptab w:relativeTo="margin" w:alignment="center" w:leader="none"/>
    </w:r>
    <w:r w:rsidR="00AE00B0">
      <w:t xml:space="preserve">Job Aid </w:t>
    </w:r>
    <w:r w:rsidR="00574329">
      <w:tab/>
      <w:t xml:space="preserve">Page </w:t>
    </w:r>
    <w:r w:rsidR="00574329">
      <w:rPr>
        <w:b/>
      </w:rPr>
      <w:fldChar w:fldCharType="begin"/>
    </w:r>
    <w:r w:rsidR="00574329">
      <w:rPr>
        <w:b/>
      </w:rPr>
      <w:instrText xml:space="preserve"> PAGE  \* Arabic  \* MERGEFORMAT </w:instrText>
    </w:r>
    <w:r w:rsidR="00574329">
      <w:rPr>
        <w:b/>
      </w:rPr>
      <w:fldChar w:fldCharType="separate"/>
    </w:r>
    <w:r w:rsidR="00484837">
      <w:rPr>
        <w:b/>
        <w:noProof/>
      </w:rPr>
      <w:t>3</w:t>
    </w:r>
    <w:r w:rsidR="00574329">
      <w:rPr>
        <w:b/>
      </w:rPr>
      <w:fldChar w:fldCharType="end"/>
    </w:r>
    <w:r w:rsidR="00574329">
      <w:t xml:space="preserve"> of </w:t>
    </w:r>
    <w:r w:rsidR="00574329">
      <w:rPr>
        <w:b/>
      </w:rPr>
      <w:fldChar w:fldCharType="begin"/>
    </w:r>
    <w:r w:rsidR="00574329">
      <w:rPr>
        <w:b/>
      </w:rPr>
      <w:instrText xml:space="preserve"> NUMPAGES  \* Arabic  \* MERGEFORMAT </w:instrText>
    </w:r>
    <w:r w:rsidR="00574329">
      <w:rPr>
        <w:b/>
      </w:rPr>
      <w:fldChar w:fldCharType="separate"/>
    </w:r>
    <w:r w:rsidR="00484837">
      <w:rPr>
        <w:b/>
        <w:noProof/>
      </w:rPr>
      <w:t>3</w:t>
    </w:r>
    <w:r w:rsidR="00574329">
      <w:rPr>
        <w:b/>
      </w:rPr>
      <w:fldChar w:fldCharType="end"/>
    </w:r>
    <w:r w:rsidR="00574329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AB" w:rsidRDefault="00476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90" w:rsidRDefault="009B0190" w:rsidP="009D08F2">
      <w:pPr>
        <w:spacing w:after="0" w:line="240" w:lineRule="auto"/>
      </w:pPr>
      <w:r>
        <w:separator/>
      </w:r>
    </w:p>
  </w:footnote>
  <w:footnote w:type="continuationSeparator" w:id="0">
    <w:p w:rsidR="009B0190" w:rsidRDefault="009B0190" w:rsidP="009D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AB" w:rsidRDefault="00476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F2" w:rsidRDefault="00B420C7" w:rsidP="009D08F2">
    <w:pPr>
      <w:pStyle w:val="Header"/>
      <w:tabs>
        <w:tab w:val="clear" w:pos="4680"/>
      </w:tabs>
      <w:ind w:left="-13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097C8" wp14:editId="169B87CF">
              <wp:simplePos x="0" y="0"/>
              <wp:positionH relativeFrom="column">
                <wp:posOffset>-904875</wp:posOffset>
              </wp:positionH>
              <wp:positionV relativeFrom="paragraph">
                <wp:posOffset>9525</wp:posOffset>
              </wp:positionV>
              <wp:extent cx="828675" cy="674370"/>
              <wp:effectExtent l="0" t="0" r="0" b="190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8F2" w:rsidRDefault="009D08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.25pt;margin-top:.75pt;width:65.2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dF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" stroked="f">
              <v:textbox>
                <w:txbxContent>
                  <w:p w:rsidR="009D08F2" w:rsidRDefault="009D08F2"/>
                </w:txbxContent>
              </v:textbox>
            </v:shape>
          </w:pict>
        </mc:Fallback>
      </mc:AlternateContent>
    </w:r>
  </w:p>
  <w:p w:rsidR="009D08F2" w:rsidRDefault="009D08F2" w:rsidP="009D08F2">
    <w:pPr>
      <w:pStyle w:val="Header"/>
      <w:tabs>
        <w:tab w:val="clear" w:pos="4680"/>
      </w:tabs>
      <w:ind w:left="-1350"/>
    </w:pPr>
  </w:p>
  <w:p w:rsidR="009D08F2" w:rsidRPr="00C94C43" w:rsidRDefault="00B420C7" w:rsidP="009D08F2">
    <w:pPr>
      <w:pStyle w:val="Header"/>
      <w:tabs>
        <w:tab w:val="clear" w:pos="4680"/>
      </w:tabs>
      <w:ind w:left="-1350"/>
      <w:rPr>
        <w:b/>
        <w:color w:val="86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5D3DB" wp14:editId="458D7996">
              <wp:simplePos x="0" y="0"/>
              <wp:positionH relativeFrom="column">
                <wp:posOffset>4210050</wp:posOffset>
              </wp:positionH>
              <wp:positionV relativeFrom="paragraph">
                <wp:posOffset>30480</wp:posOffset>
              </wp:positionV>
              <wp:extent cx="2105025" cy="312420"/>
              <wp:effectExtent l="0" t="0" r="0" b="190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8F2" w:rsidRDefault="009D08F2">
                          <w:r w:rsidRPr="009D08F2">
                            <w:rPr>
                              <w:noProof/>
                            </w:rPr>
                            <w:drawing>
                              <wp:inline distT="0" distB="0" distL="0" distR="0" wp14:anchorId="0844936E" wp14:editId="49D899A9">
                                <wp:extent cx="1594434" cy="211931"/>
                                <wp:effectExtent l="0" t="0" r="635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F-M Motorparts Logo_050514_RGB.ep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4434" cy="2119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1.5pt;margin-top:2.4pt;width:165.7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Wr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" stroked="f">
              <v:textbox>
                <w:txbxContent>
                  <w:p w:rsidR="009D08F2" w:rsidRDefault="009D08F2">
                    <w:r w:rsidRPr="009D08F2">
                      <w:rPr>
                        <w:noProof/>
                      </w:rPr>
                      <w:drawing>
                        <wp:inline distT="0" distB="0" distL="0" distR="0" wp14:anchorId="0844936E" wp14:editId="49D899A9">
                          <wp:extent cx="1594434" cy="211931"/>
                          <wp:effectExtent l="0" t="0" r="635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F-M Motorparts Logo_050514_RGB.ep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4434" cy="2119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01B2">
      <w:t xml:space="preserve">                         </w:t>
    </w:r>
    <w:r w:rsidR="004763AB">
      <w:rPr>
        <w:b/>
        <w:color w:val="860000"/>
      </w:rPr>
      <w:t>Retrieve Invoices</w:t>
    </w:r>
  </w:p>
  <w:p w:rsidR="00C11B0D" w:rsidRDefault="00C11B0D" w:rsidP="009D08F2">
    <w:pPr>
      <w:pStyle w:val="Header"/>
      <w:tabs>
        <w:tab w:val="clear" w:pos="4680"/>
      </w:tabs>
      <w:ind w:left="-1350"/>
      <w:jc w:val="right"/>
    </w:pPr>
  </w:p>
  <w:p w:rsidR="009D08F2" w:rsidRDefault="00B420C7" w:rsidP="009D08F2">
    <w:pPr>
      <w:pStyle w:val="Header"/>
      <w:tabs>
        <w:tab w:val="clear" w:pos="4680"/>
      </w:tabs>
      <w:ind w:left="-135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7E4116" wp14:editId="0993E1C8">
              <wp:simplePos x="0" y="0"/>
              <wp:positionH relativeFrom="column">
                <wp:posOffset>-952500</wp:posOffset>
              </wp:positionH>
              <wp:positionV relativeFrom="paragraph">
                <wp:posOffset>83185</wp:posOffset>
              </wp:positionV>
              <wp:extent cx="9629775" cy="88900"/>
              <wp:effectExtent l="0" t="0" r="9525" b="6350"/>
              <wp:wrapNone/>
              <wp:docPr id="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9775" cy="88900"/>
                      </a:xfrm>
                      <a:prstGeom prst="rect">
                        <a:avLst/>
                      </a:prstGeom>
                      <a:solidFill>
                        <a:srgbClr val="81202A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5pt;margin-top:6.55pt;width:758.2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" fillcolor="#81202a" stroked="f">
              <v:stroke joinstyle="round"/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AB" w:rsidRDefault="00476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A5"/>
    <w:multiLevelType w:val="hybridMultilevel"/>
    <w:tmpl w:val="307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5B4"/>
    <w:multiLevelType w:val="hybridMultilevel"/>
    <w:tmpl w:val="FFB439CC"/>
    <w:lvl w:ilvl="0" w:tplc="AB4A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E1B5B"/>
    <w:multiLevelType w:val="hybridMultilevel"/>
    <w:tmpl w:val="37B6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0980"/>
    <w:multiLevelType w:val="hybridMultilevel"/>
    <w:tmpl w:val="F954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7A5"/>
    <w:multiLevelType w:val="hybridMultilevel"/>
    <w:tmpl w:val="535C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9E"/>
    <w:multiLevelType w:val="hybridMultilevel"/>
    <w:tmpl w:val="27B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3755"/>
    <w:multiLevelType w:val="hybridMultilevel"/>
    <w:tmpl w:val="A1A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46CC7"/>
    <w:multiLevelType w:val="hybridMultilevel"/>
    <w:tmpl w:val="C5B4FF9E"/>
    <w:lvl w:ilvl="0" w:tplc="E3BA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66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8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8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E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C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AD429C"/>
    <w:multiLevelType w:val="hybridMultilevel"/>
    <w:tmpl w:val="C0B8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85A7D"/>
    <w:multiLevelType w:val="hybridMultilevel"/>
    <w:tmpl w:val="BEA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617C"/>
    <w:multiLevelType w:val="hybridMultilevel"/>
    <w:tmpl w:val="58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C1B36"/>
    <w:multiLevelType w:val="hybridMultilevel"/>
    <w:tmpl w:val="22602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592DD0"/>
    <w:multiLevelType w:val="hybridMultilevel"/>
    <w:tmpl w:val="307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00B1"/>
    <w:multiLevelType w:val="hybridMultilevel"/>
    <w:tmpl w:val="D0E0CD22"/>
    <w:lvl w:ilvl="0" w:tplc="F930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B4484"/>
    <w:multiLevelType w:val="hybridMultilevel"/>
    <w:tmpl w:val="73BE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653A4"/>
    <w:multiLevelType w:val="hybridMultilevel"/>
    <w:tmpl w:val="EC8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B2C4C"/>
    <w:multiLevelType w:val="hybridMultilevel"/>
    <w:tmpl w:val="27B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2B02"/>
    <w:multiLevelType w:val="hybridMultilevel"/>
    <w:tmpl w:val="497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D"/>
    <w:rsid w:val="00001DB6"/>
    <w:rsid w:val="00016844"/>
    <w:rsid w:val="00023909"/>
    <w:rsid w:val="00025543"/>
    <w:rsid w:val="00027FF1"/>
    <w:rsid w:val="00034B07"/>
    <w:rsid w:val="000444AC"/>
    <w:rsid w:val="000462BE"/>
    <w:rsid w:val="00046842"/>
    <w:rsid w:val="00057C1F"/>
    <w:rsid w:val="000771DE"/>
    <w:rsid w:val="00084E7F"/>
    <w:rsid w:val="000A3418"/>
    <w:rsid w:val="000A42EF"/>
    <w:rsid w:val="000B0DF8"/>
    <w:rsid w:val="000B1566"/>
    <w:rsid w:val="000C01B2"/>
    <w:rsid w:val="000C11F0"/>
    <w:rsid w:val="000D2A11"/>
    <w:rsid w:val="000E491C"/>
    <w:rsid w:val="000E4F5E"/>
    <w:rsid w:val="000F3478"/>
    <w:rsid w:val="000F384D"/>
    <w:rsid w:val="001000CE"/>
    <w:rsid w:val="0010397A"/>
    <w:rsid w:val="00111469"/>
    <w:rsid w:val="0011321E"/>
    <w:rsid w:val="00125BD4"/>
    <w:rsid w:val="0013759E"/>
    <w:rsid w:val="00145E16"/>
    <w:rsid w:val="00146224"/>
    <w:rsid w:val="00154516"/>
    <w:rsid w:val="00154A94"/>
    <w:rsid w:val="001569F3"/>
    <w:rsid w:val="00157070"/>
    <w:rsid w:val="0016499C"/>
    <w:rsid w:val="00170B92"/>
    <w:rsid w:val="0017177E"/>
    <w:rsid w:val="00176FF2"/>
    <w:rsid w:val="00177A4B"/>
    <w:rsid w:val="001856E5"/>
    <w:rsid w:val="00185E65"/>
    <w:rsid w:val="00191F1D"/>
    <w:rsid w:val="00197CC2"/>
    <w:rsid w:val="001A28BE"/>
    <w:rsid w:val="001D0266"/>
    <w:rsid w:val="001D6D1C"/>
    <w:rsid w:val="001F26B7"/>
    <w:rsid w:val="002025CB"/>
    <w:rsid w:val="00202AAC"/>
    <w:rsid w:val="0020712A"/>
    <w:rsid w:val="0021155E"/>
    <w:rsid w:val="00217B31"/>
    <w:rsid w:val="00227299"/>
    <w:rsid w:val="002461A3"/>
    <w:rsid w:val="00251164"/>
    <w:rsid w:val="00263AED"/>
    <w:rsid w:val="00271B6B"/>
    <w:rsid w:val="00276AF4"/>
    <w:rsid w:val="002B236E"/>
    <w:rsid w:val="002B79B8"/>
    <w:rsid w:val="002C2C03"/>
    <w:rsid w:val="002D4DF0"/>
    <w:rsid w:val="00307F79"/>
    <w:rsid w:val="003146D4"/>
    <w:rsid w:val="00317A3C"/>
    <w:rsid w:val="00324FC7"/>
    <w:rsid w:val="00326CBE"/>
    <w:rsid w:val="00333A0C"/>
    <w:rsid w:val="00336DE4"/>
    <w:rsid w:val="00340A49"/>
    <w:rsid w:val="00340A60"/>
    <w:rsid w:val="00341541"/>
    <w:rsid w:val="00355BE5"/>
    <w:rsid w:val="00363E75"/>
    <w:rsid w:val="00377FA7"/>
    <w:rsid w:val="003816CF"/>
    <w:rsid w:val="00384DAB"/>
    <w:rsid w:val="003950F5"/>
    <w:rsid w:val="003A2A54"/>
    <w:rsid w:val="003B31D8"/>
    <w:rsid w:val="003B418C"/>
    <w:rsid w:val="003C43B0"/>
    <w:rsid w:val="003C7941"/>
    <w:rsid w:val="003D44C3"/>
    <w:rsid w:val="003E4036"/>
    <w:rsid w:val="003F5331"/>
    <w:rsid w:val="004002FB"/>
    <w:rsid w:val="0041415B"/>
    <w:rsid w:val="00414549"/>
    <w:rsid w:val="00416333"/>
    <w:rsid w:val="00417119"/>
    <w:rsid w:val="00422988"/>
    <w:rsid w:val="00437E11"/>
    <w:rsid w:val="00444CD3"/>
    <w:rsid w:val="004455FF"/>
    <w:rsid w:val="00461CB9"/>
    <w:rsid w:val="00465552"/>
    <w:rsid w:val="004763AB"/>
    <w:rsid w:val="00477B8E"/>
    <w:rsid w:val="00477D88"/>
    <w:rsid w:val="004835AF"/>
    <w:rsid w:val="004843DF"/>
    <w:rsid w:val="00484837"/>
    <w:rsid w:val="0049244D"/>
    <w:rsid w:val="00492D9C"/>
    <w:rsid w:val="00497F54"/>
    <w:rsid w:val="004B04AB"/>
    <w:rsid w:val="004B6544"/>
    <w:rsid w:val="004D6678"/>
    <w:rsid w:val="005313F1"/>
    <w:rsid w:val="005319BC"/>
    <w:rsid w:val="00531B24"/>
    <w:rsid w:val="00534056"/>
    <w:rsid w:val="005353E7"/>
    <w:rsid w:val="005433B1"/>
    <w:rsid w:val="00545D3B"/>
    <w:rsid w:val="00550A18"/>
    <w:rsid w:val="00556BD6"/>
    <w:rsid w:val="00562B2E"/>
    <w:rsid w:val="00574329"/>
    <w:rsid w:val="00593B1F"/>
    <w:rsid w:val="0059426D"/>
    <w:rsid w:val="00594A9D"/>
    <w:rsid w:val="005A5B46"/>
    <w:rsid w:val="005B4984"/>
    <w:rsid w:val="005C0D56"/>
    <w:rsid w:val="005C5154"/>
    <w:rsid w:val="005C57B2"/>
    <w:rsid w:val="005F7456"/>
    <w:rsid w:val="00600EB8"/>
    <w:rsid w:val="006019C0"/>
    <w:rsid w:val="006215F2"/>
    <w:rsid w:val="00626302"/>
    <w:rsid w:val="00627711"/>
    <w:rsid w:val="00646437"/>
    <w:rsid w:val="00647FB2"/>
    <w:rsid w:val="00656570"/>
    <w:rsid w:val="00656C1F"/>
    <w:rsid w:val="006633FD"/>
    <w:rsid w:val="00675FE2"/>
    <w:rsid w:val="00680D76"/>
    <w:rsid w:val="0068103F"/>
    <w:rsid w:val="006844D8"/>
    <w:rsid w:val="00686FED"/>
    <w:rsid w:val="00694A1A"/>
    <w:rsid w:val="006A58F2"/>
    <w:rsid w:val="006A7B45"/>
    <w:rsid w:val="006B38DA"/>
    <w:rsid w:val="006D0B1D"/>
    <w:rsid w:val="006F4586"/>
    <w:rsid w:val="00711295"/>
    <w:rsid w:val="007155C9"/>
    <w:rsid w:val="00720C8F"/>
    <w:rsid w:val="0072278C"/>
    <w:rsid w:val="00730447"/>
    <w:rsid w:val="0073338A"/>
    <w:rsid w:val="0073341D"/>
    <w:rsid w:val="00733F2F"/>
    <w:rsid w:val="00741CD4"/>
    <w:rsid w:val="0074612C"/>
    <w:rsid w:val="00746D7C"/>
    <w:rsid w:val="00752DC4"/>
    <w:rsid w:val="00753A74"/>
    <w:rsid w:val="00756330"/>
    <w:rsid w:val="0075798A"/>
    <w:rsid w:val="007623B8"/>
    <w:rsid w:val="00764E81"/>
    <w:rsid w:val="007724A0"/>
    <w:rsid w:val="00796338"/>
    <w:rsid w:val="007A3196"/>
    <w:rsid w:val="007F48D7"/>
    <w:rsid w:val="007F6BA2"/>
    <w:rsid w:val="008006DC"/>
    <w:rsid w:val="00807911"/>
    <w:rsid w:val="0081218A"/>
    <w:rsid w:val="00831CCD"/>
    <w:rsid w:val="008634CC"/>
    <w:rsid w:val="00875A7F"/>
    <w:rsid w:val="008820BB"/>
    <w:rsid w:val="0088527C"/>
    <w:rsid w:val="00887364"/>
    <w:rsid w:val="00887F39"/>
    <w:rsid w:val="008A0A7E"/>
    <w:rsid w:val="008B5CBD"/>
    <w:rsid w:val="008B7BD2"/>
    <w:rsid w:val="008C0474"/>
    <w:rsid w:val="008C1527"/>
    <w:rsid w:val="008C6339"/>
    <w:rsid w:val="008D398D"/>
    <w:rsid w:val="008E10A6"/>
    <w:rsid w:val="008E12F9"/>
    <w:rsid w:val="008E3546"/>
    <w:rsid w:val="008E5879"/>
    <w:rsid w:val="008F298A"/>
    <w:rsid w:val="008F3E7A"/>
    <w:rsid w:val="008F479E"/>
    <w:rsid w:val="008F75A2"/>
    <w:rsid w:val="008F76E2"/>
    <w:rsid w:val="0090294F"/>
    <w:rsid w:val="00903A55"/>
    <w:rsid w:val="00904E6E"/>
    <w:rsid w:val="0091078B"/>
    <w:rsid w:val="009305AC"/>
    <w:rsid w:val="00940530"/>
    <w:rsid w:val="009443B2"/>
    <w:rsid w:val="0095118B"/>
    <w:rsid w:val="0096561B"/>
    <w:rsid w:val="009B0190"/>
    <w:rsid w:val="009B5395"/>
    <w:rsid w:val="009B55B8"/>
    <w:rsid w:val="009D08F2"/>
    <w:rsid w:val="009F1683"/>
    <w:rsid w:val="009F4684"/>
    <w:rsid w:val="009F4806"/>
    <w:rsid w:val="00A0127B"/>
    <w:rsid w:val="00A01A70"/>
    <w:rsid w:val="00A06E38"/>
    <w:rsid w:val="00A106D2"/>
    <w:rsid w:val="00A162BD"/>
    <w:rsid w:val="00A169E3"/>
    <w:rsid w:val="00A17053"/>
    <w:rsid w:val="00A2356B"/>
    <w:rsid w:val="00A4227A"/>
    <w:rsid w:val="00A55D78"/>
    <w:rsid w:val="00A56D75"/>
    <w:rsid w:val="00A71C83"/>
    <w:rsid w:val="00A73232"/>
    <w:rsid w:val="00A736AB"/>
    <w:rsid w:val="00A77A9B"/>
    <w:rsid w:val="00A804CA"/>
    <w:rsid w:val="00A94361"/>
    <w:rsid w:val="00A95437"/>
    <w:rsid w:val="00AA6E38"/>
    <w:rsid w:val="00AB5E0A"/>
    <w:rsid w:val="00AC44F3"/>
    <w:rsid w:val="00AD7EC8"/>
    <w:rsid w:val="00AE00B0"/>
    <w:rsid w:val="00AE31C1"/>
    <w:rsid w:val="00AE3B38"/>
    <w:rsid w:val="00AE4880"/>
    <w:rsid w:val="00AF4EAC"/>
    <w:rsid w:val="00AF5969"/>
    <w:rsid w:val="00B01270"/>
    <w:rsid w:val="00B0516D"/>
    <w:rsid w:val="00B05750"/>
    <w:rsid w:val="00B12B66"/>
    <w:rsid w:val="00B13BCB"/>
    <w:rsid w:val="00B147FE"/>
    <w:rsid w:val="00B15FA9"/>
    <w:rsid w:val="00B3091A"/>
    <w:rsid w:val="00B32FAD"/>
    <w:rsid w:val="00B37362"/>
    <w:rsid w:val="00B37B9C"/>
    <w:rsid w:val="00B404F2"/>
    <w:rsid w:val="00B420C7"/>
    <w:rsid w:val="00B47B4C"/>
    <w:rsid w:val="00B632FA"/>
    <w:rsid w:val="00B63AA3"/>
    <w:rsid w:val="00B70238"/>
    <w:rsid w:val="00B90E77"/>
    <w:rsid w:val="00B92646"/>
    <w:rsid w:val="00BA3464"/>
    <w:rsid w:val="00BB417C"/>
    <w:rsid w:val="00BE1E30"/>
    <w:rsid w:val="00BF405B"/>
    <w:rsid w:val="00C049CA"/>
    <w:rsid w:val="00C0650B"/>
    <w:rsid w:val="00C11B0D"/>
    <w:rsid w:val="00C24108"/>
    <w:rsid w:val="00C600FB"/>
    <w:rsid w:val="00C65ECA"/>
    <w:rsid w:val="00C7041A"/>
    <w:rsid w:val="00C7430E"/>
    <w:rsid w:val="00C80420"/>
    <w:rsid w:val="00C8128F"/>
    <w:rsid w:val="00C92F9A"/>
    <w:rsid w:val="00C94C43"/>
    <w:rsid w:val="00CB0E85"/>
    <w:rsid w:val="00CB213F"/>
    <w:rsid w:val="00CC7660"/>
    <w:rsid w:val="00CE4539"/>
    <w:rsid w:val="00CF4092"/>
    <w:rsid w:val="00CF5731"/>
    <w:rsid w:val="00D1159A"/>
    <w:rsid w:val="00D17A34"/>
    <w:rsid w:val="00D213D2"/>
    <w:rsid w:val="00D25640"/>
    <w:rsid w:val="00D349E3"/>
    <w:rsid w:val="00D43094"/>
    <w:rsid w:val="00D529EA"/>
    <w:rsid w:val="00D54B91"/>
    <w:rsid w:val="00D577B2"/>
    <w:rsid w:val="00D60EDD"/>
    <w:rsid w:val="00D61336"/>
    <w:rsid w:val="00D617EC"/>
    <w:rsid w:val="00D908E3"/>
    <w:rsid w:val="00D96FEC"/>
    <w:rsid w:val="00DD038F"/>
    <w:rsid w:val="00DD2A3E"/>
    <w:rsid w:val="00DD4B9B"/>
    <w:rsid w:val="00DE798A"/>
    <w:rsid w:val="00DE7BC2"/>
    <w:rsid w:val="00DF0045"/>
    <w:rsid w:val="00DF43AC"/>
    <w:rsid w:val="00E029EC"/>
    <w:rsid w:val="00E0493B"/>
    <w:rsid w:val="00E11020"/>
    <w:rsid w:val="00E13F1A"/>
    <w:rsid w:val="00E35EB4"/>
    <w:rsid w:val="00E37B0F"/>
    <w:rsid w:val="00E441FE"/>
    <w:rsid w:val="00E44AE2"/>
    <w:rsid w:val="00E45155"/>
    <w:rsid w:val="00E47D12"/>
    <w:rsid w:val="00E52CF2"/>
    <w:rsid w:val="00E53C14"/>
    <w:rsid w:val="00E56C2B"/>
    <w:rsid w:val="00E62064"/>
    <w:rsid w:val="00E67BAF"/>
    <w:rsid w:val="00E85F87"/>
    <w:rsid w:val="00E87B10"/>
    <w:rsid w:val="00E91DF8"/>
    <w:rsid w:val="00EA7B46"/>
    <w:rsid w:val="00EB6448"/>
    <w:rsid w:val="00EB78CF"/>
    <w:rsid w:val="00EC1E9E"/>
    <w:rsid w:val="00EC3030"/>
    <w:rsid w:val="00EE4588"/>
    <w:rsid w:val="00EF026D"/>
    <w:rsid w:val="00EF374B"/>
    <w:rsid w:val="00EF48B1"/>
    <w:rsid w:val="00EF4CF9"/>
    <w:rsid w:val="00EF7DB5"/>
    <w:rsid w:val="00F05092"/>
    <w:rsid w:val="00F2641B"/>
    <w:rsid w:val="00F27471"/>
    <w:rsid w:val="00F3319D"/>
    <w:rsid w:val="00F41BDA"/>
    <w:rsid w:val="00F44706"/>
    <w:rsid w:val="00F51662"/>
    <w:rsid w:val="00F54997"/>
    <w:rsid w:val="00F57134"/>
    <w:rsid w:val="00F6540A"/>
    <w:rsid w:val="00F66E1E"/>
    <w:rsid w:val="00F76F89"/>
    <w:rsid w:val="00F83D22"/>
    <w:rsid w:val="00F87F3F"/>
    <w:rsid w:val="00F90877"/>
    <w:rsid w:val="00F95669"/>
    <w:rsid w:val="00FB278A"/>
    <w:rsid w:val="00FB5B9E"/>
    <w:rsid w:val="00FB7012"/>
    <w:rsid w:val="00FC30A8"/>
    <w:rsid w:val="00FD27DA"/>
    <w:rsid w:val="00FE0C76"/>
    <w:rsid w:val="00FE2C74"/>
    <w:rsid w:val="00FF0141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F2"/>
  </w:style>
  <w:style w:type="paragraph" w:styleId="Footer">
    <w:name w:val="footer"/>
    <w:basedOn w:val="Normal"/>
    <w:link w:val="Foot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F2"/>
  </w:style>
  <w:style w:type="character" w:styleId="CommentReference">
    <w:name w:val="annotation reference"/>
    <w:basedOn w:val="DefaultParagraphFont"/>
    <w:uiPriority w:val="99"/>
    <w:semiHidden/>
    <w:unhideWhenUsed/>
    <w:rsid w:val="00D9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FEC"/>
    <w:pPr>
      <w:spacing w:after="0" w:line="240" w:lineRule="auto"/>
    </w:pPr>
  </w:style>
  <w:style w:type="paragraph" w:customStyle="1" w:styleId="sapxdpparagraph">
    <w:name w:val="sapxdpparagraph"/>
    <w:basedOn w:val="Normal"/>
    <w:rsid w:val="000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6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F2"/>
  </w:style>
  <w:style w:type="paragraph" w:styleId="Footer">
    <w:name w:val="footer"/>
    <w:basedOn w:val="Normal"/>
    <w:link w:val="Foot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F2"/>
  </w:style>
  <w:style w:type="character" w:styleId="CommentReference">
    <w:name w:val="annotation reference"/>
    <w:basedOn w:val="DefaultParagraphFont"/>
    <w:uiPriority w:val="99"/>
    <w:semiHidden/>
    <w:unhideWhenUsed/>
    <w:rsid w:val="00D9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FEC"/>
    <w:pPr>
      <w:spacing w:after="0" w:line="240" w:lineRule="auto"/>
    </w:pPr>
  </w:style>
  <w:style w:type="paragraph" w:customStyle="1" w:styleId="sapxdpparagraph">
    <w:name w:val="sapxdpparagraph"/>
    <w:basedOn w:val="Normal"/>
    <w:rsid w:val="000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\Documents\ILG-Project%20Falcon\Project%20management\F-M_UserGuide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97651D6122C4A924AF8B258F17106" ma:contentTypeVersion="0" ma:contentTypeDescription="Create a new document." ma:contentTypeScope="" ma:versionID="776e2d5e5fbe3323b33a1f3f0cd2c9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8922aa4dd4b508deb2d900d5c841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hor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8682-C41E-40B7-BF4E-D50073F5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7FB5-BAA4-4029-A0CA-AAE57B2C3D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B62881-19EC-4489-97B5-1F03B13B0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8C56C-B78B-4547-924B-95CF0F7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F-M_UserGuide_Template_V1.dotx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Mogul - Training Prototype</vt:lpstr>
    </vt:vector>
  </TitlesOfParts>
  <Company>Wipro Technologies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Mogul - Training Prototype</dc:title>
  <dc:creator>Peters</dc:creator>
  <cp:lastModifiedBy>Elizabeth Gardiner</cp:lastModifiedBy>
  <cp:revision>2</cp:revision>
  <cp:lastPrinted>2015-08-10T15:35:00Z</cp:lastPrinted>
  <dcterms:created xsi:type="dcterms:W3CDTF">2015-10-05T21:17:00Z</dcterms:created>
  <dcterms:modified xsi:type="dcterms:W3CDTF">2015-10-05T21:17:00Z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0x010100D7B97651D6122C4A924AF8B258F17106</vt:lpwstr>
  </property>
</Properties>
</file>