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69" w:rsidRPr="00AF5969" w:rsidRDefault="00AF5969" w:rsidP="00831CCD">
      <w:pPr>
        <w:pStyle w:val="ListParagraph"/>
        <w:spacing w:after="0"/>
        <w:rPr>
          <w:b/>
          <w:color w:val="FF0000"/>
        </w:rPr>
      </w:pPr>
    </w:p>
    <w:p w:rsidR="00AF5969" w:rsidRPr="007724A0" w:rsidRDefault="00DD3171" w:rsidP="00831CCD">
      <w:pPr>
        <w:spacing w:after="0"/>
        <w:jc w:val="center"/>
        <w:rPr>
          <w:b/>
          <w:color w:val="C00000"/>
          <w:sz w:val="32"/>
          <w:u w:val="single"/>
        </w:rPr>
      </w:pPr>
      <w:r>
        <w:rPr>
          <w:b/>
          <w:color w:val="C00000"/>
          <w:sz w:val="32"/>
          <w:u w:val="single"/>
        </w:rPr>
        <w:t>Brand Pre</w:t>
      </w:r>
      <w:r w:rsidR="00A41F4F">
        <w:rPr>
          <w:b/>
          <w:color w:val="C00000"/>
          <w:sz w:val="32"/>
          <w:u w:val="single"/>
        </w:rPr>
        <w:t>f</w:t>
      </w:r>
      <w:r>
        <w:rPr>
          <w:b/>
          <w:color w:val="C00000"/>
          <w:sz w:val="32"/>
          <w:u w:val="single"/>
        </w:rPr>
        <w:t>ix</w:t>
      </w:r>
    </w:p>
    <w:p w:rsidR="00AF5969" w:rsidRDefault="00AF5969" w:rsidP="00AF5969">
      <w:pPr>
        <w:pStyle w:val="ListParagraph"/>
        <w:ind w:left="0"/>
      </w:pPr>
    </w:p>
    <w:p w:rsidR="00F87F3F" w:rsidRDefault="001F26B7" w:rsidP="008006DC">
      <w:pPr>
        <w:rPr>
          <w:b/>
          <w:u w:val="single"/>
        </w:rPr>
      </w:pPr>
      <w:r w:rsidRPr="00741CD4">
        <w:rPr>
          <w:b/>
          <w:u w:val="single"/>
        </w:rPr>
        <w:t>Purpose:</w:t>
      </w:r>
    </w:p>
    <w:p w:rsidR="00DD3171" w:rsidRDefault="00B13BCB" w:rsidP="0013759E">
      <w:pPr>
        <w:pStyle w:val="ListParagraph"/>
        <w:numPr>
          <w:ilvl w:val="0"/>
          <w:numId w:val="13"/>
        </w:numPr>
      </w:pPr>
      <w:r>
        <w:t xml:space="preserve">This </w:t>
      </w:r>
      <w:r w:rsidR="00DD3171">
        <w:t xml:space="preserve">Job Aid </w:t>
      </w:r>
      <w:r>
        <w:t xml:space="preserve">illustrates </w:t>
      </w:r>
      <w:r w:rsidR="00444CD3">
        <w:t xml:space="preserve">how to </w:t>
      </w:r>
      <w:r w:rsidR="00DD3171">
        <w:t>use the Brand Prefix</w:t>
      </w:r>
      <w:r w:rsidR="00A26ABC">
        <w:t xml:space="preserve"> list. </w:t>
      </w:r>
    </w:p>
    <w:p w:rsidR="00C11B0D" w:rsidRDefault="00A01A70" w:rsidP="00C11B0D">
      <w:pPr>
        <w:rPr>
          <w:b/>
          <w:u w:val="single"/>
        </w:rPr>
      </w:pPr>
      <w:r w:rsidRPr="00A01A70">
        <w:rPr>
          <w:b/>
          <w:u w:val="single"/>
        </w:rPr>
        <w:t>Steps:</w:t>
      </w:r>
    </w:p>
    <w:p w:rsidR="00B0516D" w:rsidRPr="00E91B1F" w:rsidRDefault="00E91B1F" w:rsidP="00E91B1F">
      <w:pPr>
        <w:pStyle w:val="ListParagraph"/>
        <w:keepNext/>
        <w:numPr>
          <w:ilvl w:val="0"/>
          <w:numId w:val="1"/>
        </w:numPr>
        <w:rPr>
          <w:rFonts w:cstheme="minorHAnsi"/>
        </w:rPr>
      </w:pPr>
      <w:r>
        <w:t xml:space="preserve">Enter your credentials, i.e. </w:t>
      </w:r>
      <w:r w:rsidRPr="00E91B1F">
        <w:rPr>
          <w:b/>
        </w:rPr>
        <w:t xml:space="preserve">Email Address </w:t>
      </w:r>
      <w:r>
        <w:t>and</w:t>
      </w:r>
      <w:r w:rsidRPr="00E91B1F">
        <w:rPr>
          <w:b/>
        </w:rPr>
        <w:t xml:space="preserve"> Password</w:t>
      </w:r>
      <w:r w:rsidRPr="00E91B1F">
        <w:rPr>
          <w:i/>
        </w:rPr>
        <w:t xml:space="preserve">. </w:t>
      </w:r>
      <w:r>
        <w:t xml:space="preserve">Then select the </w:t>
      </w:r>
      <w:r w:rsidRPr="00E91B1F">
        <w:rPr>
          <w:b/>
        </w:rPr>
        <w:t xml:space="preserve">SUBMIT </w:t>
      </w:r>
      <w:r>
        <w:t xml:space="preserve">button. </w:t>
      </w:r>
      <w:r w:rsidR="004B3827">
        <w:t xml:space="preserve">   </w:t>
      </w:r>
      <w:r w:rsidR="00DD3171" w:rsidRPr="00E91B1F">
        <w:rPr>
          <w:rFonts w:cstheme="minorHAnsi"/>
        </w:rPr>
        <w:t xml:space="preserve"> </w:t>
      </w:r>
    </w:p>
    <w:p w:rsidR="00B0516D" w:rsidRPr="00C17571" w:rsidRDefault="00B0516D" w:rsidP="00CF5731">
      <w:pPr>
        <w:ind w:left="360"/>
        <w:rPr>
          <w:rFonts w:cstheme="minorHAnsi"/>
        </w:rPr>
      </w:pPr>
      <w:r w:rsidRPr="00C1757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69EE7" wp14:editId="7E6AE073">
                <wp:simplePos x="0" y="0"/>
                <wp:positionH relativeFrom="column">
                  <wp:posOffset>4256314</wp:posOffset>
                </wp:positionH>
                <wp:positionV relativeFrom="paragraph">
                  <wp:posOffset>814433</wp:posOffset>
                </wp:positionV>
                <wp:extent cx="979715" cy="974271"/>
                <wp:effectExtent l="19050" t="19050" r="11430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715" cy="97427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35.15pt;margin-top:64.15pt;width:77.15pt;height: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" filled="f" strokecolor="#ffc000" strokeweight="2.25pt"/>
            </w:pict>
          </mc:Fallback>
        </mc:AlternateContent>
      </w:r>
      <w:r w:rsidR="004F6F32">
        <w:rPr>
          <w:rFonts w:cstheme="minorHAnsi"/>
          <w:noProof/>
        </w:rPr>
        <w:drawing>
          <wp:inline distT="0" distB="0" distL="0" distR="0">
            <wp:extent cx="6115050" cy="24917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ign on Page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171" w:rsidRDefault="00DD3171" w:rsidP="00476208">
      <w:pPr>
        <w:pStyle w:val="ListParagraph"/>
        <w:keepNext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 xml:space="preserve">In the </w:t>
      </w:r>
      <w:r w:rsidR="00A26ABC" w:rsidRPr="00A26ABC">
        <w:rPr>
          <w:rFonts w:cstheme="minorHAnsi"/>
          <w:b/>
        </w:rPr>
        <w:t>QUICK ORDER</w:t>
      </w:r>
      <w:r w:rsidR="00A26ABC">
        <w:rPr>
          <w:rFonts w:cstheme="minorHAnsi"/>
        </w:rPr>
        <w:t xml:space="preserve"> </w:t>
      </w:r>
      <w:r>
        <w:rPr>
          <w:rFonts w:cstheme="minorHAnsi"/>
        </w:rPr>
        <w:t>menu</w:t>
      </w:r>
      <w:r w:rsidR="00F76B2F">
        <w:rPr>
          <w:rFonts w:cstheme="minorHAnsi"/>
        </w:rPr>
        <w:t>,</w:t>
      </w:r>
      <w:r>
        <w:rPr>
          <w:rFonts w:cstheme="minorHAnsi"/>
        </w:rPr>
        <w:t xml:space="preserve"> you will see the Brand Prefix link.</w:t>
      </w:r>
    </w:p>
    <w:p w:rsidR="00DD3171" w:rsidRDefault="00DD3171" w:rsidP="00DD3171">
      <w:pPr>
        <w:pStyle w:val="ListParagraph"/>
        <w:keepNext/>
        <w:rPr>
          <w:rFonts w:cstheme="minorHAnsi"/>
        </w:rPr>
      </w:pPr>
    </w:p>
    <w:p w:rsidR="00DD3171" w:rsidRDefault="00DD3171" w:rsidP="001402BF">
      <w:pPr>
        <w:pStyle w:val="ListParagraph"/>
        <w:keepNext/>
        <w:ind w:hanging="36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2A276F" wp14:editId="69378525">
                <wp:simplePos x="0" y="0"/>
                <wp:positionH relativeFrom="column">
                  <wp:posOffset>2318658</wp:posOffset>
                </wp:positionH>
                <wp:positionV relativeFrom="paragraph">
                  <wp:posOffset>2642598</wp:posOffset>
                </wp:positionV>
                <wp:extent cx="615043" cy="168728"/>
                <wp:effectExtent l="19050" t="19050" r="13970" b="222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043" cy="16872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82.55pt;margin-top:208.1pt;width:48.45pt;height:13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" filled="f" strokecolor="#ffc000" strokeweight="3pt"/>
            </w:pict>
          </mc:Fallback>
        </mc:AlternateContent>
      </w:r>
      <w:r>
        <w:rPr>
          <w:rFonts w:cstheme="minorHAnsi"/>
          <w:noProof/>
        </w:rPr>
        <w:drawing>
          <wp:inline distT="0" distB="0" distL="0" distR="0" wp14:anchorId="11FBC2A6" wp14:editId="0267047E">
            <wp:extent cx="6092736" cy="3338541"/>
            <wp:effectExtent l="0" t="0" r="381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B home page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736" cy="3338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171" w:rsidRPr="00DD3171" w:rsidRDefault="00DD3171" w:rsidP="00DD3171">
      <w:pPr>
        <w:keepNext/>
        <w:rPr>
          <w:rFonts w:cstheme="minorHAnsi"/>
        </w:rPr>
      </w:pPr>
    </w:p>
    <w:p w:rsidR="00DD3171" w:rsidRDefault="00DD3171" w:rsidP="00B0516D">
      <w:pPr>
        <w:pStyle w:val="ListParagraph"/>
        <w:keepNext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Select the link to view the </w:t>
      </w:r>
      <w:r w:rsidR="00A26ABC">
        <w:rPr>
          <w:rFonts w:cstheme="minorHAnsi"/>
        </w:rPr>
        <w:t xml:space="preserve">list. </w:t>
      </w:r>
    </w:p>
    <w:p w:rsidR="00B0516D" w:rsidRDefault="001402BF" w:rsidP="00CF5731">
      <w:pPr>
        <w:ind w:left="36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24135D" wp14:editId="1407BC78">
                <wp:simplePos x="0" y="0"/>
                <wp:positionH relativeFrom="column">
                  <wp:posOffset>4187190</wp:posOffset>
                </wp:positionH>
                <wp:positionV relativeFrom="paragraph">
                  <wp:posOffset>677545</wp:posOffset>
                </wp:positionV>
                <wp:extent cx="1813560" cy="2270760"/>
                <wp:effectExtent l="19050" t="19050" r="152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22707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9.7pt;margin-top:53.35pt;width:142.8pt;height:17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" filled="f" strokecolor="#ffc000" strokeweight="3pt"/>
            </w:pict>
          </mc:Fallback>
        </mc:AlternateContent>
      </w:r>
      <w:r w:rsidR="00DD3171">
        <w:rPr>
          <w:rFonts w:cstheme="minorHAnsi"/>
          <w:noProof/>
        </w:rPr>
        <w:drawing>
          <wp:inline distT="0" distB="0" distL="0" distR="0" wp14:anchorId="07D5FE5F" wp14:editId="378C2D85">
            <wp:extent cx="5981542" cy="3114741"/>
            <wp:effectExtent l="0" t="0" r="63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 prefix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542" cy="3114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3827" w:rsidRPr="00C17571" w:rsidRDefault="004B3827" w:rsidP="00CF5731">
      <w:pPr>
        <w:ind w:left="360"/>
        <w:rPr>
          <w:rFonts w:cstheme="minorHAnsi"/>
        </w:rPr>
      </w:pPr>
    </w:p>
    <w:p w:rsidR="00A26ABC" w:rsidRPr="00D44AC7" w:rsidRDefault="004B3827" w:rsidP="00F95AC5">
      <w:pPr>
        <w:pStyle w:val="ListParagraph"/>
        <w:keepNext/>
        <w:numPr>
          <w:ilvl w:val="0"/>
          <w:numId w:val="1"/>
        </w:numPr>
        <w:rPr>
          <w:sz w:val="23"/>
          <w:szCs w:val="23"/>
        </w:rPr>
      </w:pPr>
      <w:r w:rsidRPr="00D44AC7">
        <w:rPr>
          <w:rFonts w:cstheme="minorHAnsi"/>
        </w:rPr>
        <w:lastRenderedPageBreak/>
        <w:t xml:space="preserve">The need to </w:t>
      </w:r>
      <w:r w:rsidR="00DD3171" w:rsidRPr="00D44AC7">
        <w:rPr>
          <w:rFonts w:cstheme="minorHAnsi"/>
        </w:rPr>
        <w:t xml:space="preserve">use the Brand Prefix </w:t>
      </w:r>
      <w:r w:rsidR="003529F4" w:rsidRPr="00D44AC7">
        <w:rPr>
          <w:rFonts w:cstheme="minorHAnsi"/>
        </w:rPr>
        <w:t xml:space="preserve">is driven by part number. </w:t>
      </w:r>
      <w:r w:rsidR="00D44AC7" w:rsidRPr="00D44AC7">
        <w:t xml:space="preserve">The Brand Prefix has to be used on all product lines excluding </w:t>
      </w:r>
      <w:proofErr w:type="spellStart"/>
      <w:r w:rsidR="00D44AC7" w:rsidRPr="00D44AC7">
        <w:t>Felpro</w:t>
      </w:r>
      <w:proofErr w:type="spellEnd"/>
      <w:r w:rsidR="00D44AC7" w:rsidRPr="00D44AC7">
        <w:t xml:space="preserve">, Sealed Power, </w:t>
      </w:r>
      <w:proofErr w:type="spellStart"/>
      <w:r w:rsidR="00D44AC7" w:rsidRPr="00D44AC7">
        <w:t>SpeedPro</w:t>
      </w:r>
      <w:proofErr w:type="spellEnd"/>
      <w:r w:rsidR="00D44AC7" w:rsidRPr="00D44AC7">
        <w:t xml:space="preserve">, and FP Diesel. </w:t>
      </w:r>
      <w:r w:rsidR="00F95AC5" w:rsidRPr="00D44AC7">
        <w:rPr>
          <w:rFonts w:cstheme="minorHAnsi"/>
        </w:rPr>
        <w:t xml:space="preserve"> </w:t>
      </w:r>
    </w:p>
    <w:p w:rsidR="00F95AC5" w:rsidRPr="00A26ABC" w:rsidRDefault="00A26ABC" w:rsidP="00A26ABC">
      <w:pPr>
        <w:keepNext/>
        <w:ind w:left="720"/>
        <w:rPr>
          <w:sz w:val="23"/>
          <w:szCs w:val="23"/>
        </w:rPr>
      </w:pPr>
      <w:r w:rsidRPr="00A26ABC">
        <w:rPr>
          <w:rFonts w:cstheme="minorHAnsi"/>
        </w:rPr>
        <w:t xml:space="preserve">NOTE: </w:t>
      </w:r>
      <w:r w:rsidR="00F95AC5" w:rsidRPr="00A26ABC">
        <w:rPr>
          <w:sz w:val="23"/>
          <w:szCs w:val="23"/>
        </w:rPr>
        <w:t xml:space="preserve"> The most common Brand Prefix information is shown below. If you have questions</w:t>
      </w:r>
      <w:r w:rsidR="00B834A0">
        <w:rPr>
          <w:sz w:val="23"/>
          <w:szCs w:val="23"/>
        </w:rPr>
        <w:t>,</w:t>
      </w:r>
      <w:r w:rsidR="00F95AC5" w:rsidRPr="00A26ABC">
        <w:rPr>
          <w:sz w:val="23"/>
          <w:szCs w:val="23"/>
        </w:rPr>
        <w:t xml:space="preserve"> or need a Brand Prefix that’s not listed</w:t>
      </w:r>
      <w:r w:rsidR="00B834A0">
        <w:rPr>
          <w:sz w:val="23"/>
          <w:szCs w:val="23"/>
        </w:rPr>
        <w:t>,</w:t>
      </w:r>
      <w:r w:rsidR="00F95AC5" w:rsidRPr="00A26ABC">
        <w:rPr>
          <w:sz w:val="23"/>
          <w:szCs w:val="23"/>
        </w:rPr>
        <w:t xml:space="preserve"> please contact Customer Service.</w:t>
      </w:r>
    </w:p>
    <w:p w:rsidR="00F95AC5" w:rsidRPr="003529F4" w:rsidRDefault="00F95AC5" w:rsidP="003529F4">
      <w:pPr>
        <w:pStyle w:val="ListParagraph"/>
        <w:rPr>
          <w:rFonts w:cstheme="minorHAnsi"/>
        </w:rPr>
      </w:pPr>
      <w:bookmarkStart w:id="0" w:name="_GoBack"/>
      <w:bookmarkEnd w:id="0"/>
    </w:p>
    <w:p w:rsidR="00DD3171" w:rsidRDefault="001402BF" w:rsidP="00DD3171">
      <w:pPr>
        <w:keepNext/>
        <w:ind w:firstLine="450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7BB2B33" wp14:editId="0274FBE1">
            <wp:extent cx="2927917" cy="3722914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ck order brand Prefix list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370" cy="3724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3171" w:rsidSect="00476208">
      <w:headerReference w:type="default" r:id="rId16"/>
      <w:footerReference w:type="default" r:id="rId17"/>
      <w:pgSz w:w="12240" w:h="15840"/>
      <w:pgMar w:top="1532" w:right="117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190" w:rsidRDefault="009B0190" w:rsidP="009D08F2">
      <w:pPr>
        <w:spacing w:after="0" w:line="240" w:lineRule="auto"/>
      </w:pPr>
      <w:r>
        <w:separator/>
      </w:r>
    </w:p>
  </w:endnote>
  <w:endnote w:type="continuationSeparator" w:id="0">
    <w:p w:rsidR="009B0190" w:rsidRDefault="009B0190" w:rsidP="009D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29" w:rsidRDefault="00B420C7" w:rsidP="00574329">
    <w:pPr>
      <w:pStyle w:val="Footer"/>
      <w:tabs>
        <w:tab w:val="clear" w:pos="9360"/>
        <w:tab w:val="right" w:pos="963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3C276D" wp14:editId="55C13B6A">
              <wp:simplePos x="0" y="0"/>
              <wp:positionH relativeFrom="column">
                <wp:posOffset>-1057275</wp:posOffset>
              </wp:positionH>
              <wp:positionV relativeFrom="paragraph">
                <wp:posOffset>-250190</wp:posOffset>
              </wp:positionV>
              <wp:extent cx="9629775" cy="88900"/>
              <wp:effectExtent l="0" t="0" r="9525" b="6350"/>
              <wp:wrapNone/>
              <wp:docPr id="39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629775" cy="88900"/>
                      </a:xfrm>
                      <a:prstGeom prst="rect">
                        <a:avLst/>
                      </a:prstGeom>
                      <a:solidFill>
                        <a:srgbClr val="81202A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-83.25pt;margin-top:-19.7pt;width:758.25pt;height: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" fillcolor="#81202a" stroked="f">
              <v:stroke joinstyle="round"/>
              <v:path arrowok="t"/>
            </v:rect>
          </w:pict>
        </mc:Fallback>
      </mc:AlternateContent>
    </w:r>
    <w:r w:rsidR="00A26ABC">
      <w:t>Brand Prefix</w:t>
    </w:r>
    <w:r w:rsidR="00574329">
      <w:ptab w:relativeTo="margin" w:alignment="center" w:leader="none"/>
    </w:r>
    <w:r w:rsidR="00AE00B0">
      <w:t xml:space="preserve">Job Aid </w:t>
    </w:r>
    <w:r w:rsidR="00574329">
      <w:tab/>
      <w:t xml:space="preserve">Page </w:t>
    </w:r>
    <w:r w:rsidR="00574329">
      <w:rPr>
        <w:b/>
      </w:rPr>
      <w:fldChar w:fldCharType="begin"/>
    </w:r>
    <w:r w:rsidR="00574329">
      <w:rPr>
        <w:b/>
      </w:rPr>
      <w:instrText xml:space="preserve"> PAGE  \* Arabic  \* MERGEFORMAT </w:instrText>
    </w:r>
    <w:r w:rsidR="00574329">
      <w:rPr>
        <w:b/>
      </w:rPr>
      <w:fldChar w:fldCharType="separate"/>
    </w:r>
    <w:r w:rsidR="00D020BD">
      <w:rPr>
        <w:b/>
        <w:noProof/>
      </w:rPr>
      <w:t>2</w:t>
    </w:r>
    <w:r w:rsidR="00574329">
      <w:rPr>
        <w:b/>
      </w:rPr>
      <w:fldChar w:fldCharType="end"/>
    </w:r>
    <w:r w:rsidR="00574329">
      <w:t xml:space="preserve"> of </w:t>
    </w:r>
    <w:r w:rsidR="00574329">
      <w:rPr>
        <w:b/>
      </w:rPr>
      <w:fldChar w:fldCharType="begin"/>
    </w:r>
    <w:r w:rsidR="00574329">
      <w:rPr>
        <w:b/>
      </w:rPr>
      <w:instrText xml:space="preserve"> NUMPAGES  \* Arabic  \* MERGEFORMAT </w:instrText>
    </w:r>
    <w:r w:rsidR="00574329">
      <w:rPr>
        <w:b/>
      </w:rPr>
      <w:fldChar w:fldCharType="separate"/>
    </w:r>
    <w:r w:rsidR="00D020BD">
      <w:rPr>
        <w:b/>
        <w:noProof/>
      </w:rPr>
      <w:t>3</w:t>
    </w:r>
    <w:r w:rsidR="00574329">
      <w:rPr>
        <w:b/>
      </w:rPr>
      <w:fldChar w:fldCharType="end"/>
    </w:r>
    <w:r w:rsidR="0057432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190" w:rsidRDefault="009B0190" w:rsidP="009D08F2">
      <w:pPr>
        <w:spacing w:after="0" w:line="240" w:lineRule="auto"/>
      </w:pPr>
      <w:r>
        <w:separator/>
      </w:r>
    </w:p>
  </w:footnote>
  <w:footnote w:type="continuationSeparator" w:id="0">
    <w:p w:rsidR="009B0190" w:rsidRDefault="009B0190" w:rsidP="009D0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8F2" w:rsidRDefault="00B420C7" w:rsidP="009D08F2">
    <w:pPr>
      <w:pStyle w:val="Header"/>
      <w:tabs>
        <w:tab w:val="clear" w:pos="4680"/>
      </w:tabs>
      <w:ind w:left="-135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ED6579" wp14:editId="6A5AB20A">
              <wp:simplePos x="0" y="0"/>
              <wp:positionH relativeFrom="column">
                <wp:posOffset>-904875</wp:posOffset>
              </wp:positionH>
              <wp:positionV relativeFrom="paragraph">
                <wp:posOffset>9525</wp:posOffset>
              </wp:positionV>
              <wp:extent cx="828675" cy="674370"/>
              <wp:effectExtent l="0" t="0" r="0" b="1905"/>
              <wp:wrapNone/>
              <wp:docPr id="4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08F2" w:rsidRDefault="009D08F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1.25pt;margin-top:.75pt;width:65.25pt;height:5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dF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" stroked="f">
              <v:textbox>
                <w:txbxContent>
                  <w:p w:rsidR="009D08F2" w:rsidRDefault="009D08F2"/>
                </w:txbxContent>
              </v:textbox>
            </v:shape>
          </w:pict>
        </mc:Fallback>
      </mc:AlternateContent>
    </w:r>
  </w:p>
  <w:p w:rsidR="009D08F2" w:rsidRDefault="009D08F2" w:rsidP="009D08F2">
    <w:pPr>
      <w:pStyle w:val="Header"/>
      <w:tabs>
        <w:tab w:val="clear" w:pos="4680"/>
      </w:tabs>
      <w:ind w:left="-1350"/>
    </w:pPr>
  </w:p>
  <w:p w:rsidR="009D08F2" w:rsidRPr="00C94C43" w:rsidRDefault="00B420C7" w:rsidP="009D08F2">
    <w:pPr>
      <w:pStyle w:val="Header"/>
      <w:tabs>
        <w:tab w:val="clear" w:pos="4680"/>
      </w:tabs>
      <w:ind w:left="-1350"/>
      <w:rPr>
        <w:b/>
        <w:color w:val="86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6D16CE" wp14:editId="5810A943">
              <wp:simplePos x="0" y="0"/>
              <wp:positionH relativeFrom="column">
                <wp:posOffset>4210050</wp:posOffset>
              </wp:positionH>
              <wp:positionV relativeFrom="paragraph">
                <wp:posOffset>30480</wp:posOffset>
              </wp:positionV>
              <wp:extent cx="2105025" cy="312420"/>
              <wp:effectExtent l="0" t="0" r="0" b="1905"/>
              <wp:wrapNone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312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08F2" w:rsidRDefault="009D08F2">
                          <w:r w:rsidRPr="009D08F2">
                            <w:rPr>
                              <w:noProof/>
                            </w:rPr>
                            <w:drawing>
                              <wp:inline distT="0" distB="0" distL="0" distR="0" wp14:anchorId="10B419D2" wp14:editId="684F4748">
                                <wp:extent cx="1594434" cy="211931"/>
                                <wp:effectExtent l="0" t="0" r="635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Picture 12" descr="F-M Motorparts Logo_050514_RGB.eps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94434" cy="21193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31.5pt;margin-top:2.4pt;width:165.75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WrhgIAABc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" stroked="f">
              <v:textbox>
                <w:txbxContent>
                  <w:p w:rsidR="009D08F2" w:rsidRDefault="009D08F2">
                    <w:r w:rsidRPr="009D08F2">
                      <w:rPr>
                        <w:noProof/>
                      </w:rPr>
                      <w:drawing>
                        <wp:inline distT="0" distB="0" distL="0" distR="0" wp14:anchorId="155DC3A0" wp14:editId="492684E6">
                          <wp:extent cx="1594434" cy="211931"/>
                          <wp:effectExtent l="0" t="0" r="635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Picture 12" descr="F-M Motorparts Logo_050514_RGB.ep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94434" cy="21193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C01B2">
      <w:t xml:space="preserve">                         </w:t>
    </w:r>
    <w:r w:rsidR="007D12E9">
      <w:rPr>
        <w:b/>
        <w:color w:val="860000"/>
      </w:rPr>
      <w:t>Brand Pre</w:t>
    </w:r>
    <w:r w:rsidR="00A41F4F">
      <w:rPr>
        <w:b/>
        <w:color w:val="860000"/>
      </w:rPr>
      <w:t>f</w:t>
    </w:r>
    <w:r w:rsidR="007D12E9">
      <w:rPr>
        <w:b/>
        <w:color w:val="860000"/>
      </w:rPr>
      <w:t>ix</w:t>
    </w:r>
    <w:r w:rsidR="00A26ABC">
      <w:rPr>
        <w:b/>
        <w:color w:val="860000"/>
      </w:rPr>
      <w:t xml:space="preserve"> </w:t>
    </w:r>
  </w:p>
  <w:p w:rsidR="00C11B0D" w:rsidRDefault="00C11B0D" w:rsidP="009D08F2">
    <w:pPr>
      <w:pStyle w:val="Header"/>
      <w:tabs>
        <w:tab w:val="clear" w:pos="4680"/>
      </w:tabs>
      <w:ind w:left="-1350"/>
      <w:jc w:val="right"/>
    </w:pPr>
  </w:p>
  <w:p w:rsidR="009D08F2" w:rsidRDefault="00B420C7" w:rsidP="009D08F2">
    <w:pPr>
      <w:pStyle w:val="Header"/>
      <w:tabs>
        <w:tab w:val="clear" w:pos="4680"/>
      </w:tabs>
      <w:ind w:left="-135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3A53AC" wp14:editId="62A8A946">
              <wp:simplePos x="0" y="0"/>
              <wp:positionH relativeFrom="column">
                <wp:posOffset>-952500</wp:posOffset>
              </wp:positionH>
              <wp:positionV relativeFrom="paragraph">
                <wp:posOffset>83185</wp:posOffset>
              </wp:positionV>
              <wp:extent cx="9629775" cy="88900"/>
              <wp:effectExtent l="0" t="0" r="9525" b="6350"/>
              <wp:wrapNone/>
              <wp:docPr id="4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629775" cy="88900"/>
                      </a:xfrm>
                      <a:prstGeom prst="rect">
                        <a:avLst/>
                      </a:prstGeom>
                      <a:solidFill>
                        <a:srgbClr val="81202A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-75pt;margin-top:6.55pt;width:758.25pt;height: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" fillcolor="#81202a" stroked="f">
              <v:stroke joinstyle="round"/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9A5"/>
    <w:multiLevelType w:val="hybridMultilevel"/>
    <w:tmpl w:val="3072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925B4"/>
    <w:multiLevelType w:val="hybridMultilevel"/>
    <w:tmpl w:val="FFB439CC"/>
    <w:lvl w:ilvl="0" w:tplc="AB4AD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CE1B5B"/>
    <w:multiLevelType w:val="hybridMultilevel"/>
    <w:tmpl w:val="37B6A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50980"/>
    <w:multiLevelType w:val="hybridMultilevel"/>
    <w:tmpl w:val="F9549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227A5"/>
    <w:multiLevelType w:val="hybridMultilevel"/>
    <w:tmpl w:val="535C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70E9E"/>
    <w:multiLevelType w:val="hybridMultilevel"/>
    <w:tmpl w:val="27B6C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C3755"/>
    <w:multiLevelType w:val="hybridMultilevel"/>
    <w:tmpl w:val="A1A6C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46CC7"/>
    <w:multiLevelType w:val="hybridMultilevel"/>
    <w:tmpl w:val="C5B4FF9E"/>
    <w:lvl w:ilvl="0" w:tplc="E3BAF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66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467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487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688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240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0E0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C4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CA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C4B660A"/>
    <w:multiLevelType w:val="hybridMultilevel"/>
    <w:tmpl w:val="BE9CE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D429C"/>
    <w:multiLevelType w:val="hybridMultilevel"/>
    <w:tmpl w:val="C0B8C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85A7D"/>
    <w:multiLevelType w:val="hybridMultilevel"/>
    <w:tmpl w:val="BEAC6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4617C"/>
    <w:multiLevelType w:val="hybridMultilevel"/>
    <w:tmpl w:val="58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C1B36"/>
    <w:multiLevelType w:val="hybridMultilevel"/>
    <w:tmpl w:val="22602C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592DD0"/>
    <w:multiLevelType w:val="hybridMultilevel"/>
    <w:tmpl w:val="3072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100B1"/>
    <w:multiLevelType w:val="hybridMultilevel"/>
    <w:tmpl w:val="D0E0CD22"/>
    <w:lvl w:ilvl="0" w:tplc="F9305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B4484"/>
    <w:multiLevelType w:val="hybridMultilevel"/>
    <w:tmpl w:val="73BEA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653A4"/>
    <w:multiLevelType w:val="hybridMultilevel"/>
    <w:tmpl w:val="EC807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B2C4C"/>
    <w:multiLevelType w:val="hybridMultilevel"/>
    <w:tmpl w:val="27B6C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92B02"/>
    <w:multiLevelType w:val="hybridMultilevel"/>
    <w:tmpl w:val="4978D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3"/>
  </w:num>
  <w:num w:numId="5">
    <w:abstractNumId w:val="6"/>
  </w:num>
  <w:num w:numId="6">
    <w:abstractNumId w:val="10"/>
  </w:num>
  <w:num w:numId="7">
    <w:abstractNumId w:val="2"/>
  </w:num>
  <w:num w:numId="8">
    <w:abstractNumId w:val="7"/>
  </w:num>
  <w:num w:numId="9">
    <w:abstractNumId w:val="11"/>
  </w:num>
  <w:num w:numId="10">
    <w:abstractNumId w:val="5"/>
  </w:num>
  <w:num w:numId="11">
    <w:abstractNumId w:val="16"/>
  </w:num>
  <w:num w:numId="12">
    <w:abstractNumId w:val="4"/>
  </w:num>
  <w:num w:numId="13">
    <w:abstractNumId w:val="18"/>
  </w:num>
  <w:num w:numId="14">
    <w:abstractNumId w:val="14"/>
  </w:num>
  <w:num w:numId="15">
    <w:abstractNumId w:val="15"/>
  </w:num>
  <w:num w:numId="16">
    <w:abstractNumId w:val="9"/>
  </w:num>
  <w:num w:numId="17">
    <w:abstractNumId w:val="12"/>
  </w:num>
  <w:num w:numId="18">
    <w:abstractNumId w:val="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0D"/>
    <w:rsid w:val="00001DB6"/>
    <w:rsid w:val="00004D4C"/>
    <w:rsid w:val="00016844"/>
    <w:rsid w:val="0002263D"/>
    <w:rsid w:val="00025543"/>
    <w:rsid w:val="00027FF1"/>
    <w:rsid w:val="00034B07"/>
    <w:rsid w:val="000444AC"/>
    <w:rsid w:val="000462BE"/>
    <w:rsid w:val="00046842"/>
    <w:rsid w:val="00057C1F"/>
    <w:rsid w:val="000771DE"/>
    <w:rsid w:val="00084E7F"/>
    <w:rsid w:val="000A3418"/>
    <w:rsid w:val="000A42EF"/>
    <w:rsid w:val="000B0DF8"/>
    <w:rsid w:val="000B1566"/>
    <w:rsid w:val="000C01B2"/>
    <w:rsid w:val="000C11F0"/>
    <w:rsid w:val="000C728A"/>
    <w:rsid w:val="000D2A11"/>
    <w:rsid w:val="000E491C"/>
    <w:rsid w:val="000E4F5E"/>
    <w:rsid w:val="000F3478"/>
    <w:rsid w:val="000F384D"/>
    <w:rsid w:val="00102951"/>
    <w:rsid w:val="0010397A"/>
    <w:rsid w:val="00111469"/>
    <w:rsid w:val="0011321E"/>
    <w:rsid w:val="00125BD4"/>
    <w:rsid w:val="00132AA5"/>
    <w:rsid w:val="0013759E"/>
    <w:rsid w:val="001402BF"/>
    <w:rsid w:val="00145E16"/>
    <w:rsid w:val="00146224"/>
    <w:rsid w:val="00154516"/>
    <w:rsid w:val="00154A94"/>
    <w:rsid w:val="001569F3"/>
    <w:rsid w:val="00157070"/>
    <w:rsid w:val="0016499C"/>
    <w:rsid w:val="00170B92"/>
    <w:rsid w:val="0017177E"/>
    <w:rsid w:val="00176FF2"/>
    <w:rsid w:val="00177A4B"/>
    <w:rsid w:val="001856E5"/>
    <w:rsid w:val="00185E65"/>
    <w:rsid w:val="00191F1D"/>
    <w:rsid w:val="00197CC2"/>
    <w:rsid w:val="001D0266"/>
    <w:rsid w:val="001F26B7"/>
    <w:rsid w:val="002025CB"/>
    <w:rsid w:val="00202AAC"/>
    <w:rsid w:val="0020712A"/>
    <w:rsid w:val="0021155E"/>
    <w:rsid w:val="00217B31"/>
    <w:rsid w:val="00227299"/>
    <w:rsid w:val="002461A3"/>
    <w:rsid w:val="00251164"/>
    <w:rsid w:val="00263AED"/>
    <w:rsid w:val="00271B6B"/>
    <w:rsid w:val="00276AF4"/>
    <w:rsid w:val="002B236E"/>
    <w:rsid w:val="002C2C03"/>
    <w:rsid w:val="002D4DF0"/>
    <w:rsid w:val="00305CA8"/>
    <w:rsid w:val="00307F79"/>
    <w:rsid w:val="003146D4"/>
    <w:rsid w:val="00317A3C"/>
    <w:rsid w:val="00324FC7"/>
    <w:rsid w:val="00326CBE"/>
    <w:rsid w:val="00333A0C"/>
    <w:rsid w:val="00336DE4"/>
    <w:rsid w:val="00340A49"/>
    <w:rsid w:val="00340A60"/>
    <w:rsid w:val="00341541"/>
    <w:rsid w:val="003529F4"/>
    <w:rsid w:val="00355BE5"/>
    <w:rsid w:val="003739AA"/>
    <w:rsid w:val="00377FA7"/>
    <w:rsid w:val="003816CF"/>
    <w:rsid w:val="00384DAB"/>
    <w:rsid w:val="003950F5"/>
    <w:rsid w:val="003A2A54"/>
    <w:rsid w:val="003B31D8"/>
    <w:rsid w:val="003B418C"/>
    <w:rsid w:val="003C43B0"/>
    <w:rsid w:val="003C7941"/>
    <w:rsid w:val="003D44C3"/>
    <w:rsid w:val="003E4036"/>
    <w:rsid w:val="003F5331"/>
    <w:rsid w:val="004002FB"/>
    <w:rsid w:val="0041415B"/>
    <w:rsid w:val="00414549"/>
    <w:rsid w:val="00416333"/>
    <w:rsid w:val="00417119"/>
    <w:rsid w:val="00422988"/>
    <w:rsid w:val="00437E11"/>
    <w:rsid w:val="00444CD3"/>
    <w:rsid w:val="004455FF"/>
    <w:rsid w:val="004470D0"/>
    <w:rsid w:val="00461CB9"/>
    <w:rsid w:val="00465552"/>
    <w:rsid w:val="00476208"/>
    <w:rsid w:val="004763AB"/>
    <w:rsid w:val="00477B8E"/>
    <w:rsid w:val="00477D88"/>
    <w:rsid w:val="004835AF"/>
    <w:rsid w:val="0049244D"/>
    <w:rsid w:val="00492D9C"/>
    <w:rsid w:val="00497F54"/>
    <w:rsid w:val="004B04AB"/>
    <w:rsid w:val="004B3827"/>
    <w:rsid w:val="004B6544"/>
    <w:rsid w:val="004D6678"/>
    <w:rsid w:val="004F6F32"/>
    <w:rsid w:val="005313F1"/>
    <w:rsid w:val="005319BC"/>
    <w:rsid w:val="00531B24"/>
    <w:rsid w:val="00534056"/>
    <w:rsid w:val="005353E7"/>
    <w:rsid w:val="005433B1"/>
    <w:rsid w:val="00545D3B"/>
    <w:rsid w:val="00550A18"/>
    <w:rsid w:val="00556BD6"/>
    <w:rsid w:val="00562B2E"/>
    <w:rsid w:val="00574329"/>
    <w:rsid w:val="00593B1F"/>
    <w:rsid w:val="0059426D"/>
    <w:rsid w:val="00594A9D"/>
    <w:rsid w:val="005A5B46"/>
    <w:rsid w:val="005C0D56"/>
    <w:rsid w:val="005C5154"/>
    <w:rsid w:val="005C57B2"/>
    <w:rsid w:val="005F7456"/>
    <w:rsid w:val="00600EB8"/>
    <w:rsid w:val="006019C0"/>
    <w:rsid w:val="006215F2"/>
    <w:rsid w:val="00626302"/>
    <w:rsid w:val="00627711"/>
    <w:rsid w:val="00644D08"/>
    <w:rsid w:val="00646437"/>
    <w:rsid w:val="00647FB2"/>
    <w:rsid w:val="00656570"/>
    <w:rsid w:val="00656C1F"/>
    <w:rsid w:val="00675FE2"/>
    <w:rsid w:val="00680D76"/>
    <w:rsid w:val="0068103F"/>
    <w:rsid w:val="00686FED"/>
    <w:rsid w:val="00694A1A"/>
    <w:rsid w:val="006A58F2"/>
    <w:rsid w:val="006A7B45"/>
    <w:rsid w:val="006B38DA"/>
    <w:rsid w:val="006D0B1D"/>
    <w:rsid w:val="006F4586"/>
    <w:rsid w:val="00711295"/>
    <w:rsid w:val="007155C9"/>
    <w:rsid w:val="00720C8F"/>
    <w:rsid w:val="0072278C"/>
    <w:rsid w:val="00730447"/>
    <w:rsid w:val="0073338A"/>
    <w:rsid w:val="0073341D"/>
    <w:rsid w:val="00733F2F"/>
    <w:rsid w:val="00741CD4"/>
    <w:rsid w:val="0074612C"/>
    <w:rsid w:val="00746D7C"/>
    <w:rsid w:val="00753A74"/>
    <w:rsid w:val="00756330"/>
    <w:rsid w:val="0075798A"/>
    <w:rsid w:val="007623B8"/>
    <w:rsid w:val="00764E81"/>
    <w:rsid w:val="007724A0"/>
    <w:rsid w:val="00796338"/>
    <w:rsid w:val="007A3196"/>
    <w:rsid w:val="007D12E9"/>
    <w:rsid w:val="007F48D7"/>
    <w:rsid w:val="007F6BA2"/>
    <w:rsid w:val="008006DC"/>
    <w:rsid w:val="00807911"/>
    <w:rsid w:val="0081218A"/>
    <w:rsid w:val="00831CCD"/>
    <w:rsid w:val="008634CC"/>
    <w:rsid w:val="00875A7F"/>
    <w:rsid w:val="008820BB"/>
    <w:rsid w:val="0088527C"/>
    <w:rsid w:val="00887364"/>
    <w:rsid w:val="00887F39"/>
    <w:rsid w:val="008B5CBD"/>
    <w:rsid w:val="008B7BD2"/>
    <w:rsid w:val="008C0474"/>
    <w:rsid w:val="008C1527"/>
    <w:rsid w:val="008C6339"/>
    <w:rsid w:val="008D398D"/>
    <w:rsid w:val="008E10A6"/>
    <w:rsid w:val="008E12F9"/>
    <w:rsid w:val="008E3546"/>
    <w:rsid w:val="008E5879"/>
    <w:rsid w:val="008F298A"/>
    <w:rsid w:val="008F3E7A"/>
    <w:rsid w:val="008F479E"/>
    <w:rsid w:val="008F75A2"/>
    <w:rsid w:val="008F76E2"/>
    <w:rsid w:val="0090294F"/>
    <w:rsid w:val="00903A55"/>
    <w:rsid w:val="00904E6E"/>
    <w:rsid w:val="0091078B"/>
    <w:rsid w:val="009305AC"/>
    <w:rsid w:val="00940530"/>
    <w:rsid w:val="009443B2"/>
    <w:rsid w:val="0095118B"/>
    <w:rsid w:val="0096561B"/>
    <w:rsid w:val="009669E7"/>
    <w:rsid w:val="009B0190"/>
    <w:rsid w:val="009B5395"/>
    <w:rsid w:val="009B55B8"/>
    <w:rsid w:val="009D08F2"/>
    <w:rsid w:val="009F1683"/>
    <w:rsid w:val="009F4684"/>
    <w:rsid w:val="009F4806"/>
    <w:rsid w:val="00A0127B"/>
    <w:rsid w:val="00A01A70"/>
    <w:rsid w:val="00A06E38"/>
    <w:rsid w:val="00A106D2"/>
    <w:rsid w:val="00A162BD"/>
    <w:rsid w:val="00A169E3"/>
    <w:rsid w:val="00A17053"/>
    <w:rsid w:val="00A2356B"/>
    <w:rsid w:val="00A26ABC"/>
    <w:rsid w:val="00A41F4F"/>
    <w:rsid w:val="00A4227A"/>
    <w:rsid w:val="00A55D78"/>
    <w:rsid w:val="00A56D75"/>
    <w:rsid w:val="00A71C83"/>
    <w:rsid w:val="00A73232"/>
    <w:rsid w:val="00A736AB"/>
    <w:rsid w:val="00A77A9B"/>
    <w:rsid w:val="00A804CA"/>
    <w:rsid w:val="00A94361"/>
    <w:rsid w:val="00A95437"/>
    <w:rsid w:val="00AA6E38"/>
    <w:rsid w:val="00AB5E0A"/>
    <w:rsid w:val="00AC44F3"/>
    <w:rsid w:val="00AD7EC8"/>
    <w:rsid w:val="00AE00B0"/>
    <w:rsid w:val="00AE31C1"/>
    <w:rsid w:val="00AE3B38"/>
    <w:rsid w:val="00AE4880"/>
    <w:rsid w:val="00AF4EAC"/>
    <w:rsid w:val="00AF5969"/>
    <w:rsid w:val="00B01270"/>
    <w:rsid w:val="00B0516D"/>
    <w:rsid w:val="00B05750"/>
    <w:rsid w:val="00B12B66"/>
    <w:rsid w:val="00B13BCB"/>
    <w:rsid w:val="00B147FE"/>
    <w:rsid w:val="00B15FA9"/>
    <w:rsid w:val="00B3091A"/>
    <w:rsid w:val="00B32FAD"/>
    <w:rsid w:val="00B37362"/>
    <w:rsid w:val="00B37B9C"/>
    <w:rsid w:val="00B404F2"/>
    <w:rsid w:val="00B420C7"/>
    <w:rsid w:val="00B47B4C"/>
    <w:rsid w:val="00B632FA"/>
    <w:rsid w:val="00B63AA3"/>
    <w:rsid w:val="00B70238"/>
    <w:rsid w:val="00B834A0"/>
    <w:rsid w:val="00B90E77"/>
    <w:rsid w:val="00B92646"/>
    <w:rsid w:val="00BA3464"/>
    <w:rsid w:val="00BB417C"/>
    <w:rsid w:val="00BE1E30"/>
    <w:rsid w:val="00BF405B"/>
    <w:rsid w:val="00C049CA"/>
    <w:rsid w:val="00C0650B"/>
    <w:rsid w:val="00C11B0D"/>
    <w:rsid w:val="00C24108"/>
    <w:rsid w:val="00C600FB"/>
    <w:rsid w:val="00C65ECA"/>
    <w:rsid w:val="00C7041A"/>
    <w:rsid w:val="00C7430E"/>
    <w:rsid w:val="00C80420"/>
    <w:rsid w:val="00C8128F"/>
    <w:rsid w:val="00C92F9A"/>
    <w:rsid w:val="00C94C43"/>
    <w:rsid w:val="00CB0E85"/>
    <w:rsid w:val="00CB213F"/>
    <w:rsid w:val="00CC7660"/>
    <w:rsid w:val="00CE4539"/>
    <w:rsid w:val="00CF4092"/>
    <w:rsid w:val="00CF5731"/>
    <w:rsid w:val="00D020BD"/>
    <w:rsid w:val="00D1159A"/>
    <w:rsid w:val="00D17A34"/>
    <w:rsid w:val="00D213D2"/>
    <w:rsid w:val="00D25640"/>
    <w:rsid w:val="00D349E3"/>
    <w:rsid w:val="00D43094"/>
    <w:rsid w:val="00D44AC7"/>
    <w:rsid w:val="00D529EA"/>
    <w:rsid w:val="00D54B91"/>
    <w:rsid w:val="00D577B2"/>
    <w:rsid w:val="00D60EDD"/>
    <w:rsid w:val="00D61336"/>
    <w:rsid w:val="00D617EC"/>
    <w:rsid w:val="00D908E3"/>
    <w:rsid w:val="00D96FEC"/>
    <w:rsid w:val="00DD038F"/>
    <w:rsid w:val="00DD2A3E"/>
    <w:rsid w:val="00DD3171"/>
    <w:rsid w:val="00DD4B9B"/>
    <w:rsid w:val="00DE798A"/>
    <w:rsid w:val="00DE7BC2"/>
    <w:rsid w:val="00DF0045"/>
    <w:rsid w:val="00DF43AC"/>
    <w:rsid w:val="00E029EC"/>
    <w:rsid w:val="00E0493B"/>
    <w:rsid w:val="00E11020"/>
    <w:rsid w:val="00E13F1A"/>
    <w:rsid w:val="00E35EB4"/>
    <w:rsid w:val="00E37B0F"/>
    <w:rsid w:val="00E441FE"/>
    <w:rsid w:val="00E45155"/>
    <w:rsid w:val="00E47D12"/>
    <w:rsid w:val="00E52CF2"/>
    <w:rsid w:val="00E53C14"/>
    <w:rsid w:val="00E56C2B"/>
    <w:rsid w:val="00E62064"/>
    <w:rsid w:val="00E67BAF"/>
    <w:rsid w:val="00E85F87"/>
    <w:rsid w:val="00E87B10"/>
    <w:rsid w:val="00E91B1F"/>
    <w:rsid w:val="00E91DF8"/>
    <w:rsid w:val="00EA7B46"/>
    <w:rsid w:val="00EB6448"/>
    <w:rsid w:val="00EB6C58"/>
    <w:rsid w:val="00EB78CF"/>
    <w:rsid w:val="00EC1E9E"/>
    <w:rsid w:val="00EC3030"/>
    <w:rsid w:val="00EE4588"/>
    <w:rsid w:val="00EF026D"/>
    <w:rsid w:val="00EF374B"/>
    <w:rsid w:val="00EF48B1"/>
    <w:rsid w:val="00EF4CF9"/>
    <w:rsid w:val="00EF7DB5"/>
    <w:rsid w:val="00F05092"/>
    <w:rsid w:val="00F2641B"/>
    <w:rsid w:val="00F27471"/>
    <w:rsid w:val="00F3319D"/>
    <w:rsid w:val="00F41BDA"/>
    <w:rsid w:val="00F44706"/>
    <w:rsid w:val="00F51662"/>
    <w:rsid w:val="00F54997"/>
    <w:rsid w:val="00F57134"/>
    <w:rsid w:val="00F6540A"/>
    <w:rsid w:val="00F66E1E"/>
    <w:rsid w:val="00F76B2F"/>
    <w:rsid w:val="00F76F89"/>
    <w:rsid w:val="00F83D22"/>
    <w:rsid w:val="00F87F3F"/>
    <w:rsid w:val="00F90877"/>
    <w:rsid w:val="00F95669"/>
    <w:rsid w:val="00F95AC5"/>
    <w:rsid w:val="00FB278A"/>
    <w:rsid w:val="00FB5B9E"/>
    <w:rsid w:val="00FC30A8"/>
    <w:rsid w:val="00FD27DA"/>
    <w:rsid w:val="00FE0C76"/>
    <w:rsid w:val="00FE2C74"/>
    <w:rsid w:val="00FF0141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0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8F2"/>
  </w:style>
  <w:style w:type="paragraph" w:styleId="Footer">
    <w:name w:val="footer"/>
    <w:basedOn w:val="Normal"/>
    <w:link w:val="FooterChar"/>
    <w:uiPriority w:val="99"/>
    <w:unhideWhenUsed/>
    <w:rsid w:val="009D0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8F2"/>
  </w:style>
  <w:style w:type="character" w:styleId="CommentReference">
    <w:name w:val="annotation reference"/>
    <w:basedOn w:val="DefaultParagraphFont"/>
    <w:uiPriority w:val="99"/>
    <w:semiHidden/>
    <w:unhideWhenUsed/>
    <w:rsid w:val="00D96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F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F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F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6FEC"/>
    <w:pPr>
      <w:spacing w:after="0" w:line="240" w:lineRule="auto"/>
    </w:pPr>
  </w:style>
  <w:style w:type="paragraph" w:customStyle="1" w:styleId="sapxdpparagraph">
    <w:name w:val="sapxdpparagraph"/>
    <w:basedOn w:val="Normal"/>
    <w:rsid w:val="0001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86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0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8F2"/>
  </w:style>
  <w:style w:type="paragraph" w:styleId="Footer">
    <w:name w:val="footer"/>
    <w:basedOn w:val="Normal"/>
    <w:link w:val="FooterChar"/>
    <w:uiPriority w:val="99"/>
    <w:unhideWhenUsed/>
    <w:rsid w:val="009D0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8F2"/>
  </w:style>
  <w:style w:type="character" w:styleId="CommentReference">
    <w:name w:val="annotation reference"/>
    <w:basedOn w:val="DefaultParagraphFont"/>
    <w:uiPriority w:val="99"/>
    <w:semiHidden/>
    <w:unhideWhenUsed/>
    <w:rsid w:val="00D96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F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F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F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6FEC"/>
    <w:pPr>
      <w:spacing w:after="0" w:line="240" w:lineRule="auto"/>
    </w:pPr>
  </w:style>
  <w:style w:type="paragraph" w:customStyle="1" w:styleId="sapxdpparagraph">
    <w:name w:val="sapxdpparagraph"/>
    <w:basedOn w:val="Normal"/>
    <w:rsid w:val="0001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86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6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gif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e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s\Documents\ILG-Project%20Falcon\Project%20management\F-M_UserGuide_Template_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97651D6122C4A924AF8B258F17106" ma:contentTypeVersion="0" ma:contentTypeDescription="Create a new document." ma:contentTypeScope="" ma:versionID="776e2d5e5fbe3323b33a1f3f0cd2c9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48922aa4dd4b508deb2d900d5c841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Short 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28682-C41E-40B7-BF4E-D50073F52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037FB5-BAA4-4029-A0CA-AAE57B2C3D5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B62881-19EC-4489-97B5-1F03B13B0D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C50EBD-1A65-4FC7-97C1-9B8B30E8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F-M_UserGuide_Template_V1.dotx</Template>
  <TotalTime>3</TotalTime>
  <Pages>3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Mogul - Training Prototype</vt:lpstr>
    </vt:vector>
  </TitlesOfParts>
  <Company>Wipro Technologies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Mogul - Training Prototype</dc:title>
  <dc:creator>Peters</dc:creator>
  <cp:lastModifiedBy>Elizabeth Gardiner</cp:lastModifiedBy>
  <cp:revision>3</cp:revision>
  <cp:lastPrinted>2015-08-10T15:39:00Z</cp:lastPrinted>
  <dcterms:created xsi:type="dcterms:W3CDTF">2015-10-05T21:41:00Z</dcterms:created>
  <dcterms:modified xsi:type="dcterms:W3CDTF">2015-10-05T21:44:00Z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0x010100D7B97651D6122C4A924AF8B258F17106</vt:lpwstr>
  </property>
</Properties>
</file>